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"/>
        <w:gridCol w:w="524"/>
        <w:gridCol w:w="1553"/>
        <w:gridCol w:w="426"/>
        <w:gridCol w:w="2125"/>
        <w:gridCol w:w="426"/>
        <w:gridCol w:w="4346"/>
      </w:tblGrid>
      <w:tr w:rsidR="000D41AC" w:rsidRPr="000D41AC" w:rsidTr="009C037F">
        <w:trPr>
          <w:cantSplit/>
          <w:trHeight w:val="3544"/>
          <w:jc w:val="center"/>
        </w:trPr>
        <w:tc>
          <w:tcPr>
            <w:tcW w:w="4782" w:type="dxa"/>
            <w:gridSpan w:val="5"/>
          </w:tcPr>
          <w:p w:rsidR="000D41AC" w:rsidRPr="000D41AC" w:rsidRDefault="00603E85" w:rsidP="000D41AC">
            <w:pPr>
              <w:keepNext/>
              <w:tabs>
                <w:tab w:val="left" w:pos="540"/>
                <w:tab w:val="center" w:pos="2694"/>
              </w:tabs>
              <w:jc w:val="center"/>
              <w:outlineLvl w:val="4"/>
              <w:rPr>
                <w:sz w:val="36"/>
                <w:szCs w:val="20"/>
                <w:lang w:val="en-US"/>
              </w:rPr>
            </w:pPr>
            <w:r>
              <w:rPr>
                <w:noProof/>
                <w:sz w:val="36"/>
                <w:szCs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AC" w:rsidRPr="000D41AC" w:rsidRDefault="000D41AC" w:rsidP="000D41AC">
            <w:pPr>
              <w:jc w:val="center"/>
              <w:rPr>
                <w:sz w:val="16"/>
                <w:szCs w:val="16"/>
              </w:rPr>
            </w:pPr>
          </w:p>
          <w:p w:rsidR="00BC2081" w:rsidRPr="00F93D24" w:rsidRDefault="00BC2081" w:rsidP="00B3496F">
            <w:pPr>
              <w:jc w:val="center"/>
              <w:rPr>
                <w:rFonts w:eastAsia="Calibri"/>
                <w:b/>
                <w:bCs/>
              </w:rPr>
            </w:pPr>
            <w:r w:rsidRPr="00F93D24">
              <w:rPr>
                <w:b/>
                <w:bCs/>
              </w:rPr>
              <w:t>ИНСПЕКЦИЯ ГОСУДАРСТВЕННОГО СТРОИТЕЛЬНОГО НАДЗОРА КАМЧАТСКОГО КРАЯ</w:t>
            </w:r>
            <w:r w:rsidRPr="00F93D24">
              <w:rPr>
                <w:rFonts w:eastAsia="Calibri"/>
                <w:b/>
                <w:bCs/>
              </w:rPr>
              <w:t xml:space="preserve"> </w:t>
            </w:r>
          </w:p>
          <w:p w:rsidR="00B3496F" w:rsidRPr="009C037F" w:rsidRDefault="00B3496F" w:rsidP="00B3496F">
            <w:pPr>
              <w:jc w:val="center"/>
              <w:rPr>
                <w:sz w:val="24"/>
                <w:szCs w:val="24"/>
              </w:rPr>
            </w:pPr>
            <w:r w:rsidRPr="009C037F">
              <w:rPr>
                <w:sz w:val="24"/>
                <w:szCs w:val="24"/>
              </w:rPr>
              <w:t>(</w:t>
            </w:r>
            <w:r w:rsidR="00BC2081" w:rsidRPr="009C037F">
              <w:rPr>
                <w:sz w:val="24"/>
                <w:szCs w:val="24"/>
              </w:rPr>
              <w:t>Инспекция ГСН Камчатского края</w:t>
            </w:r>
            <w:r w:rsidRPr="009C037F">
              <w:rPr>
                <w:sz w:val="24"/>
                <w:szCs w:val="24"/>
              </w:rPr>
              <w:t>)</w:t>
            </w:r>
          </w:p>
          <w:p w:rsidR="00B3496F" w:rsidRPr="000D41AC" w:rsidRDefault="00B3496F" w:rsidP="00B3496F">
            <w:pPr>
              <w:jc w:val="center"/>
              <w:rPr>
                <w:sz w:val="16"/>
                <w:szCs w:val="16"/>
              </w:rPr>
            </w:pPr>
          </w:p>
          <w:p w:rsidR="009A34BF" w:rsidRPr="009A34BF" w:rsidRDefault="009A34BF" w:rsidP="009A34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34BF">
              <w:rPr>
                <w:rFonts w:eastAsia="Calibri"/>
                <w:sz w:val="20"/>
                <w:szCs w:val="20"/>
              </w:rPr>
              <w:t>ул. Ключевская, д. 56,</w:t>
            </w:r>
          </w:p>
          <w:p w:rsidR="009A34BF" w:rsidRPr="009A34BF" w:rsidRDefault="009A34BF" w:rsidP="009A34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34BF">
              <w:rPr>
                <w:rFonts w:eastAsia="Calibri"/>
                <w:sz w:val="20"/>
                <w:szCs w:val="20"/>
              </w:rPr>
              <w:t>Петропавловск-Камчатский, 683003</w:t>
            </w:r>
          </w:p>
          <w:p w:rsidR="009A34BF" w:rsidRPr="009A34BF" w:rsidRDefault="009A34BF" w:rsidP="009A34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34BF">
              <w:rPr>
                <w:rFonts w:eastAsia="Calibri"/>
                <w:sz w:val="20"/>
                <w:szCs w:val="20"/>
              </w:rPr>
              <w:t>Тел. (факс) (4152) 42-78-46, 42-79-46</w:t>
            </w:r>
          </w:p>
          <w:p w:rsidR="00B3496F" w:rsidRPr="009A34BF" w:rsidRDefault="009A34BF" w:rsidP="009A34BF">
            <w:pPr>
              <w:jc w:val="center"/>
              <w:rPr>
                <w:sz w:val="20"/>
                <w:szCs w:val="20"/>
              </w:rPr>
            </w:pPr>
            <w:r w:rsidRPr="009A34BF">
              <w:rPr>
                <w:rFonts w:eastAsia="Calibri"/>
                <w:sz w:val="20"/>
                <w:szCs w:val="20"/>
              </w:rPr>
              <w:t>эл. почта: strovnadzor@kamqov.ru</w:t>
            </w:r>
          </w:p>
          <w:p w:rsidR="000D41AC" w:rsidRPr="000D41AC" w:rsidRDefault="000D41AC" w:rsidP="000D41AC">
            <w:pPr>
              <w:jc w:val="center"/>
            </w:pP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 w:val="restart"/>
          </w:tcPr>
          <w:p w:rsidR="000D41AC" w:rsidRPr="00993E06" w:rsidRDefault="000D41AC" w:rsidP="000D41AC">
            <w:pPr>
              <w:rPr>
                <w:i/>
                <w:szCs w:val="20"/>
              </w:rPr>
            </w:pPr>
          </w:p>
          <w:p w:rsidR="000D41AC" w:rsidRPr="000D41AC" w:rsidRDefault="000D41AC" w:rsidP="000D41AC">
            <w:pPr>
              <w:rPr>
                <w:sz w:val="24"/>
                <w:szCs w:val="24"/>
              </w:rPr>
            </w:pPr>
          </w:p>
          <w:p w:rsidR="000D41AC" w:rsidRPr="000D41AC" w:rsidRDefault="000D41AC" w:rsidP="000D41AC">
            <w:pPr>
              <w:rPr>
                <w:szCs w:val="20"/>
              </w:rPr>
            </w:pPr>
          </w:p>
          <w:p w:rsidR="000D41AC" w:rsidRPr="000D41AC" w:rsidRDefault="000D41AC" w:rsidP="000D41AC">
            <w:pPr>
              <w:rPr>
                <w:sz w:val="16"/>
                <w:szCs w:val="16"/>
              </w:rPr>
            </w:pPr>
          </w:p>
          <w:p w:rsidR="000D41AC" w:rsidRPr="000D41AC" w:rsidRDefault="000D41AC" w:rsidP="000D41AC">
            <w:pPr>
              <w:rPr>
                <w:kern w:val="28"/>
              </w:rPr>
            </w:pPr>
          </w:p>
          <w:p w:rsidR="00B478DC" w:rsidRPr="002F6BED" w:rsidRDefault="00B478DC" w:rsidP="00B478DC">
            <w:r w:rsidRPr="002F6BED">
              <w:t xml:space="preserve">Начальнику Главного управления государственной службы Губернатора и Правительства Камчатского края </w:t>
            </w:r>
          </w:p>
          <w:p w:rsidR="00B478DC" w:rsidRPr="002F6BED" w:rsidRDefault="00B478DC" w:rsidP="00B478DC"/>
          <w:p w:rsidR="00720128" w:rsidRDefault="00B478DC" w:rsidP="00B478DC">
            <w:pPr>
              <w:rPr>
                <w:kern w:val="28"/>
              </w:rPr>
            </w:pPr>
            <w:r w:rsidRPr="002F6BED">
              <w:t>Е.В. МЕХОНОШИНОЙ</w:t>
            </w:r>
          </w:p>
          <w:p w:rsidR="00720128" w:rsidRPr="00CD4FCE" w:rsidRDefault="00720128" w:rsidP="00720128">
            <w:pPr>
              <w:rPr>
                <w:kern w:val="28"/>
              </w:rPr>
            </w:pPr>
          </w:p>
          <w:p w:rsidR="00720128" w:rsidRDefault="00720128" w:rsidP="00720128">
            <w:pPr>
              <w:rPr>
                <w:kern w:val="28"/>
              </w:rPr>
            </w:pPr>
          </w:p>
          <w:p w:rsidR="00FF24C1" w:rsidRPr="00FF24C1" w:rsidRDefault="00FF24C1" w:rsidP="00276815">
            <w:pPr>
              <w:rPr>
                <w:kern w:val="28"/>
              </w:rPr>
            </w:pPr>
          </w:p>
        </w:tc>
      </w:tr>
      <w:tr w:rsidR="000D41AC" w:rsidRPr="000D41AC" w:rsidTr="009C037F">
        <w:trPr>
          <w:cantSplit/>
          <w:trHeight w:val="255"/>
          <w:jc w:val="center"/>
        </w:trPr>
        <w:tc>
          <w:tcPr>
            <w:tcW w:w="1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0D41AC" w:rsidRDefault="000D41AC" w:rsidP="00F10115">
            <w:pPr>
              <w:ind w:left="5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F219DA" w:rsidRDefault="0042662B" w:rsidP="007D5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  <w:r w:rsidR="00755D64">
              <w:rPr>
                <w:sz w:val="26"/>
                <w:szCs w:val="26"/>
              </w:rPr>
              <w:t>.2019</w:t>
            </w: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:rsidR="000D41AC" w:rsidRPr="00F219DA" w:rsidRDefault="00F219DA" w:rsidP="00173B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81.81/</w:t>
            </w:r>
            <w:r w:rsidR="00156468">
              <w:rPr>
                <w:sz w:val="26"/>
              </w:rPr>
              <w:t>124</w:t>
            </w:r>
            <w:bookmarkStart w:id="0" w:name="_GoBack"/>
            <w:bookmarkEnd w:id="0"/>
          </w:p>
        </w:tc>
        <w:tc>
          <w:tcPr>
            <w:tcW w:w="426" w:type="dxa"/>
            <w:vMerge w:val="restart"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9C037F">
        <w:trPr>
          <w:cantSplit/>
          <w:trHeight w:val="180"/>
          <w:jc w:val="center"/>
        </w:trPr>
        <w:tc>
          <w:tcPr>
            <w:tcW w:w="678" w:type="dxa"/>
            <w:gridSpan w:val="2"/>
            <w:tcMar>
              <w:left w:w="28" w:type="dxa"/>
              <w:right w:w="28" w:type="dxa"/>
            </w:tcMar>
            <w:vAlign w:val="bottom"/>
          </w:tcPr>
          <w:p w:rsidR="000D41AC" w:rsidRPr="000D41AC" w:rsidRDefault="000D41AC" w:rsidP="00F10115">
            <w:pPr>
              <w:ind w:left="57" w:right="-57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На №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D41AC" w:rsidRPr="0073569A" w:rsidRDefault="002D63B5" w:rsidP="000D4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1099-Р</w:t>
            </w: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от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D41AC" w:rsidRPr="0073569A" w:rsidRDefault="002D63B5" w:rsidP="000D4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26.09.2018</w:t>
            </w:r>
          </w:p>
        </w:tc>
        <w:tc>
          <w:tcPr>
            <w:tcW w:w="42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9C037F">
        <w:trPr>
          <w:cantSplit/>
          <w:trHeight w:val="134"/>
          <w:jc w:val="center"/>
        </w:trPr>
        <w:tc>
          <w:tcPr>
            <w:tcW w:w="4782" w:type="dxa"/>
            <w:gridSpan w:val="5"/>
          </w:tcPr>
          <w:p w:rsidR="000D41AC" w:rsidRPr="000D41AC" w:rsidRDefault="000D41AC" w:rsidP="000D41A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34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</w:tbl>
    <w:p w:rsidR="00E95222" w:rsidRDefault="00E95222" w:rsidP="006905AE">
      <w:pPr>
        <w:tabs>
          <w:tab w:val="center" w:pos="4818"/>
          <w:tab w:val="left" w:pos="7605"/>
        </w:tabs>
        <w:jc w:val="center"/>
        <w:rPr>
          <w:kern w:val="28"/>
        </w:rPr>
      </w:pPr>
    </w:p>
    <w:p w:rsidR="007C11BB" w:rsidRPr="0073569A" w:rsidRDefault="007C11BB" w:rsidP="006905AE">
      <w:pPr>
        <w:tabs>
          <w:tab w:val="center" w:pos="4818"/>
          <w:tab w:val="left" w:pos="7605"/>
        </w:tabs>
        <w:jc w:val="center"/>
        <w:rPr>
          <w:kern w:val="28"/>
        </w:rPr>
      </w:pPr>
    </w:p>
    <w:p w:rsidR="00B478DC" w:rsidRDefault="00B478DC" w:rsidP="00B478DC">
      <w:pPr>
        <w:jc w:val="center"/>
      </w:pPr>
      <w:r>
        <w:t xml:space="preserve">Уважаемая </w:t>
      </w:r>
      <w:r w:rsidRPr="002F6BED">
        <w:t>Елена Владимировна</w:t>
      </w:r>
      <w:r w:rsidRPr="00E44F71">
        <w:t>!</w:t>
      </w:r>
    </w:p>
    <w:p w:rsidR="00B478DC" w:rsidRPr="00BA6F07" w:rsidRDefault="00B478DC" w:rsidP="00B478DC"/>
    <w:p w:rsidR="00D86FAD" w:rsidRDefault="00A601DC" w:rsidP="00D86FAD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Во исполнение Распоряжения Губернатора Камчатского края </w:t>
      </w:r>
      <w:r w:rsidR="00A401E4">
        <w:rPr>
          <w:szCs w:val="26"/>
        </w:rPr>
        <w:br/>
      </w:r>
      <w:r>
        <w:rPr>
          <w:szCs w:val="26"/>
        </w:rPr>
        <w:t xml:space="preserve">от 26.09.2018 № 1099-Р, Инспекция государственного строительного надзора Камчатского края </w:t>
      </w:r>
      <w:r w:rsidR="00D86FAD">
        <w:rPr>
          <w:szCs w:val="26"/>
        </w:rPr>
        <w:t xml:space="preserve">(далее – Инспекция) </w:t>
      </w:r>
      <w:r w:rsidR="00D86FAD" w:rsidRPr="00E470E5">
        <w:rPr>
          <w:szCs w:val="26"/>
        </w:rPr>
        <w:t xml:space="preserve">представляет </w:t>
      </w:r>
      <w:r w:rsidR="00D86FAD">
        <w:rPr>
          <w:szCs w:val="26"/>
        </w:rPr>
        <w:t xml:space="preserve">информацию </w:t>
      </w:r>
      <w:r w:rsidR="00A401E4">
        <w:rPr>
          <w:szCs w:val="26"/>
        </w:rPr>
        <w:br/>
      </w:r>
      <w:r w:rsidR="00D86FAD">
        <w:rPr>
          <w:szCs w:val="26"/>
        </w:rPr>
        <w:t xml:space="preserve">о выполнении мероприятий, предусмотренных </w:t>
      </w:r>
      <w:proofErr w:type="spellStart"/>
      <w:r w:rsidR="00D86FAD">
        <w:rPr>
          <w:szCs w:val="26"/>
        </w:rPr>
        <w:t>пп</w:t>
      </w:r>
      <w:proofErr w:type="spellEnd"/>
      <w:r w:rsidR="00D86FAD">
        <w:rPr>
          <w:szCs w:val="26"/>
        </w:rPr>
        <w:t xml:space="preserve">. </w:t>
      </w:r>
      <w:r w:rsidR="0042662B">
        <w:rPr>
          <w:szCs w:val="26"/>
        </w:rPr>
        <w:t xml:space="preserve">2.7, 2.8 </w:t>
      </w:r>
      <w:r w:rsidR="00D86FAD">
        <w:rPr>
          <w:szCs w:val="26"/>
        </w:rPr>
        <w:t xml:space="preserve"> Плана</w:t>
      </w:r>
      <w:r w:rsidR="00D86FAD" w:rsidRPr="00E470E5">
        <w:rPr>
          <w:szCs w:val="26"/>
        </w:rPr>
        <w:t xml:space="preserve"> мероприятий по противодействию коррупции в Инспекции на 201</w:t>
      </w:r>
      <w:r w:rsidR="00D86FAD">
        <w:rPr>
          <w:szCs w:val="26"/>
        </w:rPr>
        <w:t>8</w:t>
      </w:r>
      <w:r w:rsidR="00D86FAD" w:rsidRPr="00E470E5">
        <w:rPr>
          <w:szCs w:val="26"/>
        </w:rPr>
        <w:t>-20</w:t>
      </w:r>
      <w:r w:rsidR="00D86FAD">
        <w:rPr>
          <w:szCs w:val="26"/>
        </w:rPr>
        <w:t>21</w:t>
      </w:r>
      <w:r w:rsidR="00D86FAD" w:rsidRPr="00E470E5">
        <w:rPr>
          <w:szCs w:val="26"/>
        </w:rPr>
        <w:t xml:space="preserve"> годы, утвержденн</w:t>
      </w:r>
      <w:r w:rsidR="00B95C6E">
        <w:rPr>
          <w:szCs w:val="26"/>
        </w:rPr>
        <w:t>ого</w:t>
      </w:r>
      <w:r w:rsidR="00D86FAD" w:rsidRPr="00E470E5">
        <w:rPr>
          <w:szCs w:val="26"/>
        </w:rPr>
        <w:t xml:space="preserve"> при</w:t>
      </w:r>
      <w:r w:rsidR="00D86FAD">
        <w:rPr>
          <w:szCs w:val="26"/>
        </w:rPr>
        <w:t>казом Инспекции от 01.10.2018 № 381</w:t>
      </w:r>
      <w:r w:rsidR="00D86FAD" w:rsidRPr="00E470E5">
        <w:rPr>
          <w:szCs w:val="26"/>
        </w:rPr>
        <w:t>.</w:t>
      </w:r>
    </w:p>
    <w:p w:rsidR="00346037" w:rsidRDefault="00346037" w:rsidP="003C703A">
      <w:pPr>
        <w:ind w:firstLine="709"/>
        <w:jc w:val="both"/>
        <w:rPr>
          <w:szCs w:val="26"/>
        </w:rPr>
      </w:pPr>
    </w:p>
    <w:p w:rsidR="00F65242" w:rsidRDefault="00F65242" w:rsidP="003C703A">
      <w:pPr>
        <w:ind w:firstLine="709"/>
        <w:jc w:val="both"/>
        <w:rPr>
          <w:szCs w:val="26"/>
        </w:rPr>
      </w:pPr>
      <w:r>
        <w:rPr>
          <w:szCs w:val="26"/>
        </w:rPr>
        <w:t>Приложение</w:t>
      </w:r>
      <w:r w:rsidR="00B95C6E">
        <w:rPr>
          <w:szCs w:val="26"/>
        </w:rPr>
        <w:t>:</w:t>
      </w:r>
      <w:r>
        <w:rPr>
          <w:szCs w:val="26"/>
        </w:rPr>
        <w:t xml:space="preserve"> на 1 л.</w:t>
      </w:r>
    </w:p>
    <w:p w:rsidR="00346037" w:rsidRDefault="00346037" w:rsidP="003C703A">
      <w:pPr>
        <w:ind w:firstLine="709"/>
        <w:jc w:val="both"/>
        <w:rPr>
          <w:szCs w:val="26"/>
        </w:rPr>
      </w:pPr>
    </w:p>
    <w:p w:rsidR="0094717F" w:rsidRDefault="0094717F" w:rsidP="003C703A">
      <w:pPr>
        <w:ind w:firstLine="709"/>
        <w:jc w:val="both"/>
        <w:rPr>
          <w:szCs w:val="26"/>
        </w:rPr>
      </w:pPr>
    </w:p>
    <w:p w:rsidR="003C703A" w:rsidRDefault="003C703A" w:rsidP="003C703A">
      <w:pPr>
        <w:ind w:firstLine="709"/>
        <w:jc w:val="both"/>
        <w:rPr>
          <w:szCs w:val="26"/>
        </w:rPr>
      </w:pPr>
    </w:p>
    <w:p w:rsidR="00346037" w:rsidRPr="00B7180E" w:rsidRDefault="00473D30" w:rsidP="003C703A">
      <w:pPr>
        <w:jc w:val="both"/>
      </w:pPr>
      <w:proofErr w:type="spellStart"/>
      <w:r>
        <w:t>И.о</w:t>
      </w:r>
      <w:proofErr w:type="spellEnd"/>
      <w:r>
        <w:t>. р</w:t>
      </w:r>
      <w:r w:rsidR="00346037" w:rsidRPr="00B7180E">
        <w:t>уководител</w:t>
      </w:r>
      <w:r>
        <w:t>я</w:t>
      </w:r>
      <w:r w:rsidR="00346037" w:rsidRPr="00B7180E">
        <w:t xml:space="preserve"> Инспекции – </w:t>
      </w:r>
    </w:p>
    <w:p w:rsidR="00346037" w:rsidRPr="00B7180E" w:rsidRDefault="00346037" w:rsidP="003C703A">
      <w:pPr>
        <w:jc w:val="both"/>
      </w:pPr>
      <w:r w:rsidRPr="00B7180E">
        <w:t>главн</w:t>
      </w:r>
      <w:r w:rsidR="00F219DA">
        <w:t>ого</w:t>
      </w:r>
      <w:r w:rsidRPr="00B7180E">
        <w:t xml:space="preserve"> государственн</w:t>
      </w:r>
      <w:r w:rsidR="00F219DA">
        <w:t>ого</w:t>
      </w:r>
      <w:r w:rsidRPr="00B7180E">
        <w:t xml:space="preserve"> инспектор</w:t>
      </w:r>
      <w:r w:rsidR="00F219DA">
        <w:t>а</w:t>
      </w:r>
    </w:p>
    <w:p w:rsidR="00346037" w:rsidRPr="00B7180E" w:rsidRDefault="00346037" w:rsidP="003C703A">
      <w:pPr>
        <w:jc w:val="both"/>
      </w:pPr>
      <w:r w:rsidRPr="00B7180E">
        <w:t xml:space="preserve">государственного строительного надзора </w:t>
      </w:r>
    </w:p>
    <w:p w:rsidR="00346037" w:rsidRPr="00B7180E" w:rsidRDefault="00346037" w:rsidP="003C703A">
      <w:pPr>
        <w:jc w:val="both"/>
      </w:pPr>
      <w:r w:rsidRPr="00B7180E">
        <w:t>Камчатского края</w:t>
      </w:r>
      <w:r w:rsidRPr="00B7180E">
        <w:tab/>
      </w:r>
      <w:r w:rsidRPr="00B7180E">
        <w:tab/>
      </w:r>
      <w:r w:rsidRPr="00B7180E">
        <w:tab/>
      </w:r>
      <w:r w:rsidRPr="00B7180E">
        <w:tab/>
      </w:r>
      <w:r w:rsidRPr="00B7180E">
        <w:tab/>
      </w:r>
      <w:r w:rsidRPr="00B7180E">
        <w:tab/>
      </w:r>
      <w:r w:rsidRPr="00B7180E">
        <w:tab/>
        <w:t xml:space="preserve">     </w:t>
      </w:r>
      <w:r w:rsidR="00473D30">
        <w:t xml:space="preserve">     Е.А. Осипова</w:t>
      </w:r>
    </w:p>
    <w:p w:rsidR="00346037" w:rsidRDefault="00346037" w:rsidP="003C703A">
      <w:pPr>
        <w:pStyle w:val="ConsPlusNormal"/>
        <w:ind w:firstLine="0"/>
      </w:pPr>
    </w:p>
    <w:p w:rsidR="00346037" w:rsidRDefault="00346037" w:rsidP="003C703A">
      <w:pPr>
        <w:pStyle w:val="ConsPlusNormal"/>
        <w:ind w:firstLine="0"/>
      </w:pPr>
    </w:p>
    <w:p w:rsidR="00346037" w:rsidRDefault="00346037" w:rsidP="00346037">
      <w:pPr>
        <w:pStyle w:val="ConsPlusNormal"/>
        <w:ind w:firstLine="0"/>
      </w:pPr>
    </w:p>
    <w:p w:rsidR="006D22AE" w:rsidRDefault="006D22AE">
      <w:pPr>
        <w:rPr>
          <w:szCs w:val="26"/>
        </w:rPr>
      </w:pPr>
    </w:p>
    <w:p w:rsidR="006D22AE" w:rsidRDefault="006D22AE">
      <w:pPr>
        <w:rPr>
          <w:szCs w:val="26"/>
        </w:rPr>
      </w:pPr>
    </w:p>
    <w:p w:rsidR="006D22AE" w:rsidRDefault="006D22AE">
      <w:pPr>
        <w:rPr>
          <w:szCs w:val="26"/>
        </w:rPr>
      </w:pPr>
    </w:p>
    <w:p w:rsidR="006D22AE" w:rsidRDefault="006D22AE">
      <w:pPr>
        <w:rPr>
          <w:szCs w:val="26"/>
        </w:rPr>
      </w:pPr>
    </w:p>
    <w:p w:rsidR="006D22AE" w:rsidRDefault="006D22AE">
      <w:pPr>
        <w:rPr>
          <w:szCs w:val="26"/>
        </w:rPr>
      </w:pPr>
    </w:p>
    <w:p w:rsidR="006D22AE" w:rsidRPr="00F65242" w:rsidRDefault="006D22AE" w:rsidP="006D22AE">
      <w:pPr>
        <w:pStyle w:val="a4"/>
        <w:rPr>
          <w:sz w:val="20"/>
          <w:szCs w:val="20"/>
        </w:rPr>
      </w:pPr>
    </w:p>
    <w:p w:rsidR="00F65242" w:rsidRPr="006D22AE" w:rsidRDefault="006D22AE" w:rsidP="006D22AE">
      <w:pPr>
        <w:pStyle w:val="a4"/>
        <w:rPr>
          <w:sz w:val="18"/>
          <w:szCs w:val="18"/>
        </w:rPr>
      </w:pPr>
      <w:r w:rsidRPr="00F65242">
        <w:rPr>
          <w:sz w:val="20"/>
          <w:szCs w:val="20"/>
        </w:rPr>
        <w:t>Ершова Надежда Викторовна, тел: +7 (4152) 42-78-46</w:t>
      </w:r>
      <w:r w:rsidR="00F65242">
        <w:rPr>
          <w:szCs w:val="26"/>
        </w:rPr>
        <w:br w:type="page"/>
      </w:r>
    </w:p>
    <w:p w:rsidR="00F65242" w:rsidRDefault="00F65242" w:rsidP="00E470E5">
      <w:pPr>
        <w:spacing w:line="360" w:lineRule="auto"/>
        <w:ind w:firstLine="709"/>
        <w:jc w:val="both"/>
        <w:rPr>
          <w:szCs w:val="26"/>
        </w:rPr>
        <w:sectPr w:rsidR="00F65242" w:rsidSect="009C037F">
          <w:pgSz w:w="11907" w:h="16840" w:code="9"/>
          <w:pgMar w:top="1247" w:right="567" w:bottom="1134" w:left="1701" w:header="567" w:footer="567" w:gutter="0"/>
          <w:cols w:space="720"/>
          <w:docGrid w:linePitch="381"/>
        </w:sectPr>
      </w:pPr>
    </w:p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lastRenderedPageBreak/>
        <w:t>Информация</w:t>
      </w:r>
    </w:p>
    <w:p w:rsidR="00550F67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Планом мероприятий по противодействию коррупции </w:t>
      </w:r>
    </w:p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на 2018-2021 годы</w:t>
      </w:r>
    </w:p>
    <w:p w:rsidR="00550F67" w:rsidRDefault="00550F67" w:rsidP="00550F67"/>
    <w:tbl>
      <w:tblPr>
        <w:tblW w:w="14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390"/>
        <w:gridCol w:w="2047"/>
        <w:gridCol w:w="5956"/>
      </w:tblGrid>
      <w:tr w:rsidR="00550F67" w:rsidRPr="006D22AE" w:rsidTr="00473D30">
        <w:tc>
          <w:tcPr>
            <w:tcW w:w="705" w:type="dxa"/>
            <w:shd w:val="clear" w:color="auto" w:fill="auto"/>
          </w:tcPr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 xml:space="preserve">№ </w:t>
            </w:r>
            <w:proofErr w:type="gramStart"/>
            <w:r w:rsidRPr="006D22AE">
              <w:rPr>
                <w:sz w:val="26"/>
                <w:szCs w:val="26"/>
              </w:rPr>
              <w:t>п</w:t>
            </w:r>
            <w:proofErr w:type="gramEnd"/>
            <w:r w:rsidRPr="006D22AE">
              <w:rPr>
                <w:sz w:val="26"/>
                <w:szCs w:val="26"/>
              </w:rPr>
              <w:t>/п</w:t>
            </w:r>
          </w:p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0" w:type="dxa"/>
            <w:shd w:val="clear" w:color="auto" w:fill="auto"/>
          </w:tcPr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47" w:type="dxa"/>
            <w:shd w:val="clear" w:color="auto" w:fill="auto"/>
          </w:tcPr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Сроки</w:t>
            </w:r>
          </w:p>
        </w:tc>
        <w:tc>
          <w:tcPr>
            <w:tcW w:w="5956" w:type="dxa"/>
            <w:shd w:val="clear" w:color="auto" w:fill="auto"/>
          </w:tcPr>
          <w:p w:rsidR="00550F67" w:rsidRPr="006D22AE" w:rsidRDefault="00550F67" w:rsidP="00DE6EFD">
            <w:pPr>
              <w:jc w:val="center"/>
              <w:rPr>
                <w:sz w:val="26"/>
                <w:szCs w:val="26"/>
              </w:rPr>
            </w:pPr>
            <w:r w:rsidRPr="006D22AE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D15478" w:rsidRPr="006D22AE" w:rsidTr="00473D30">
        <w:tc>
          <w:tcPr>
            <w:tcW w:w="705" w:type="dxa"/>
            <w:shd w:val="clear" w:color="auto" w:fill="auto"/>
          </w:tcPr>
          <w:p w:rsidR="00D15478" w:rsidRPr="001215AF" w:rsidRDefault="00D15478" w:rsidP="0092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390" w:type="dxa"/>
            <w:shd w:val="clear" w:color="auto" w:fill="auto"/>
          </w:tcPr>
          <w:p w:rsidR="00D15478" w:rsidRPr="00D15478" w:rsidRDefault="00D15478" w:rsidP="00242FEC">
            <w:pPr>
              <w:rPr>
                <w:sz w:val="24"/>
                <w:szCs w:val="24"/>
              </w:rPr>
            </w:pPr>
            <w:r w:rsidRPr="00D15478">
              <w:rPr>
                <w:sz w:val="24"/>
                <w:szCs w:val="24"/>
              </w:rPr>
              <w:t>Проведение мониторинга реализации лицами, замещающими должности государственной гражданской службы в Инспекции,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2047" w:type="dxa"/>
            <w:shd w:val="clear" w:color="auto" w:fill="auto"/>
          </w:tcPr>
          <w:p w:rsidR="00D15478" w:rsidRPr="00D15478" w:rsidRDefault="00D15478" w:rsidP="008D2366">
            <w:pPr>
              <w:jc w:val="center"/>
              <w:rPr>
                <w:sz w:val="24"/>
                <w:szCs w:val="24"/>
              </w:rPr>
            </w:pPr>
            <w:r w:rsidRPr="00D15478"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956" w:type="dxa"/>
            <w:shd w:val="clear" w:color="auto" w:fill="auto"/>
          </w:tcPr>
          <w:p w:rsidR="00D15478" w:rsidRPr="001D70AF" w:rsidRDefault="00C35934" w:rsidP="00DD1CF2">
            <w:pPr>
              <w:rPr>
                <w:sz w:val="24"/>
                <w:szCs w:val="24"/>
              </w:rPr>
            </w:pPr>
            <w:r w:rsidRPr="00C35934">
              <w:rPr>
                <w:sz w:val="24"/>
                <w:szCs w:val="24"/>
              </w:rPr>
              <w:t>Мониторинг реализации обязанности принимать меры по предотвращению и (или) урегулированию конфликта интересов проводится в Инспекции постоянно. Уведомлений о возникновении личной заинтересованности при исполнении должностных обязанностей, которая может привести к конфликту интересов от лиц, замещающих должности государственной гражданской службы Камчатского края в Инспекцию не поступали.</w:t>
            </w:r>
          </w:p>
        </w:tc>
      </w:tr>
      <w:tr w:rsidR="00D15478" w:rsidRPr="006D22AE" w:rsidTr="00473D30">
        <w:tc>
          <w:tcPr>
            <w:tcW w:w="705" w:type="dxa"/>
            <w:shd w:val="clear" w:color="auto" w:fill="auto"/>
          </w:tcPr>
          <w:p w:rsidR="00D15478" w:rsidRPr="001215AF" w:rsidRDefault="00D15478" w:rsidP="00D15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390" w:type="dxa"/>
            <w:shd w:val="clear" w:color="auto" w:fill="auto"/>
          </w:tcPr>
          <w:p w:rsidR="00D15478" w:rsidRPr="00D15478" w:rsidRDefault="00D15478" w:rsidP="00242FEC">
            <w:pPr>
              <w:rPr>
                <w:sz w:val="24"/>
                <w:szCs w:val="24"/>
              </w:rPr>
            </w:pPr>
            <w:r w:rsidRPr="00D15478">
              <w:rPr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Инспекции мероприятий, направленных на выявление личной заинтересованности (в том числе скрытой </w:t>
            </w:r>
            <w:proofErr w:type="spellStart"/>
            <w:r w:rsidRPr="00D15478">
              <w:rPr>
                <w:sz w:val="24"/>
                <w:szCs w:val="24"/>
              </w:rPr>
              <w:t>аффилированности</w:t>
            </w:r>
            <w:proofErr w:type="spellEnd"/>
            <w:r w:rsidRPr="00D15478">
              <w:rPr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2047" w:type="dxa"/>
            <w:shd w:val="clear" w:color="auto" w:fill="auto"/>
          </w:tcPr>
          <w:p w:rsidR="00D15478" w:rsidRPr="00D15478" w:rsidRDefault="00D15478" w:rsidP="008D2366">
            <w:pPr>
              <w:jc w:val="center"/>
              <w:rPr>
                <w:sz w:val="24"/>
                <w:szCs w:val="24"/>
              </w:rPr>
            </w:pPr>
            <w:r w:rsidRPr="00D15478"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956" w:type="dxa"/>
            <w:shd w:val="clear" w:color="auto" w:fill="auto"/>
          </w:tcPr>
          <w:p w:rsidR="00D15478" w:rsidRPr="00A11E34" w:rsidRDefault="00EB1322" w:rsidP="0025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7FCA">
              <w:rPr>
                <w:sz w:val="24"/>
                <w:szCs w:val="24"/>
              </w:rPr>
              <w:t xml:space="preserve"> целях реализации</w:t>
            </w:r>
            <w:r>
              <w:rPr>
                <w:sz w:val="24"/>
                <w:szCs w:val="24"/>
              </w:rPr>
              <w:t xml:space="preserve"> Плана мероприятий по противодействию коррупции лицами, замещающими должности, не являющиеся должностями государственной гражданской службы, Инспекцией издан приказ от 31.01.2019 № 64 «О реализации Плана мероприятий по противодействию коррупции в Инспекции государственного строительного надзора Камчатского края на 2018-2021 годы», согласно которому сотрудникам Инспекции п</w:t>
            </w:r>
            <w:r w:rsidR="00672AF3">
              <w:rPr>
                <w:sz w:val="24"/>
                <w:szCs w:val="24"/>
              </w:rPr>
              <w:t xml:space="preserve">редложено добровольное анкетирование, а также прохождение добровольного опроса на выявление </w:t>
            </w:r>
            <w:r w:rsidR="00672AF3" w:rsidRPr="00D15478">
              <w:rPr>
                <w:sz w:val="24"/>
                <w:szCs w:val="24"/>
              </w:rPr>
              <w:t xml:space="preserve">личной заинтересованности (в том числе скрытой </w:t>
            </w:r>
            <w:proofErr w:type="spellStart"/>
            <w:r w:rsidR="00672AF3" w:rsidRPr="00D15478">
              <w:rPr>
                <w:sz w:val="24"/>
                <w:szCs w:val="24"/>
              </w:rPr>
              <w:t>аффилированности</w:t>
            </w:r>
            <w:proofErr w:type="spellEnd"/>
            <w:r w:rsidR="00672AF3" w:rsidRPr="00D15478">
              <w:rPr>
                <w:sz w:val="24"/>
                <w:szCs w:val="24"/>
              </w:rPr>
              <w:t>), которая может привести к конфликту интересов</w:t>
            </w:r>
            <w:r w:rsidR="00672AF3">
              <w:rPr>
                <w:sz w:val="24"/>
                <w:szCs w:val="24"/>
              </w:rPr>
              <w:t>.</w:t>
            </w:r>
          </w:p>
        </w:tc>
      </w:tr>
    </w:tbl>
    <w:p w:rsidR="00346037" w:rsidRPr="00E470E5" w:rsidRDefault="00346037" w:rsidP="00E470E5">
      <w:pPr>
        <w:spacing w:line="360" w:lineRule="auto"/>
        <w:ind w:firstLine="709"/>
        <w:jc w:val="both"/>
        <w:rPr>
          <w:szCs w:val="26"/>
        </w:rPr>
      </w:pPr>
    </w:p>
    <w:sectPr w:rsidR="00346037" w:rsidRPr="00E470E5" w:rsidSect="00F65242">
      <w:pgSz w:w="16840" w:h="11907" w:orient="landscape" w:code="9"/>
      <w:pgMar w:top="1701" w:right="1247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FD" w:rsidRDefault="00FB36FD">
      <w:r>
        <w:separator/>
      </w:r>
    </w:p>
  </w:endnote>
  <w:endnote w:type="continuationSeparator" w:id="0">
    <w:p w:rsidR="00FB36FD" w:rsidRDefault="00FB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FD" w:rsidRDefault="00FB36FD">
      <w:r>
        <w:separator/>
      </w:r>
    </w:p>
  </w:footnote>
  <w:footnote w:type="continuationSeparator" w:id="0">
    <w:p w:rsidR="00FB36FD" w:rsidRDefault="00FB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E10"/>
    <w:rsid w:val="00066EB5"/>
    <w:rsid w:val="000679E7"/>
    <w:rsid w:val="00077F46"/>
    <w:rsid w:val="0008367F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33536"/>
    <w:rsid w:val="001339BD"/>
    <w:rsid w:val="00135C86"/>
    <w:rsid w:val="001403B5"/>
    <w:rsid w:val="00143A26"/>
    <w:rsid w:val="0014447E"/>
    <w:rsid w:val="00145CD9"/>
    <w:rsid w:val="0014734B"/>
    <w:rsid w:val="001475F3"/>
    <w:rsid w:val="0015224F"/>
    <w:rsid w:val="00152447"/>
    <w:rsid w:val="00156468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2293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672D"/>
    <w:rsid w:val="003F187B"/>
    <w:rsid w:val="003F2EF9"/>
    <w:rsid w:val="004060C7"/>
    <w:rsid w:val="00416CDF"/>
    <w:rsid w:val="00420D9C"/>
    <w:rsid w:val="004221A9"/>
    <w:rsid w:val="00423AFF"/>
    <w:rsid w:val="0042662B"/>
    <w:rsid w:val="004319A5"/>
    <w:rsid w:val="00442E09"/>
    <w:rsid w:val="00446403"/>
    <w:rsid w:val="00447119"/>
    <w:rsid w:val="00447FF7"/>
    <w:rsid w:val="00450518"/>
    <w:rsid w:val="004512EB"/>
    <w:rsid w:val="004533E9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454C"/>
    <w:rsid w:val="005F6971"/>
    <w:rsid w:val="00603E85"/>
    <w:rsid w:val="00606E19"/>
    <w:rsid w:val="00607614"/>
    <w:rsid w:val="00617199"/>
    <w:rsid w:val="00623726"/>
    <w:rsid w:val="00634768"/>
    <w:rsid w:val="00653BA8"/>
    <w:rsid w:val="00665FA3"/>
    <w:rsid w:val="006678A7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6BEA"/>
    <w:rsid w:val="0077793A"/>
    <w:rsid w:val="00780F9C"/>
    <w:rsid w:val="00781134"/>
    <w:rsid w:val="00792AE3"/>
    <w:rsid w:val="007A7226"/>
    <w:rsid w:val="007B00E2"/>
    <w:rsid w:val="007B2736"/>
    <w:rsid w:val="007C11BB"/>
    <w:rsid w:val="007C4043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3339D"/>
    <w:rsid w:val="00942620"/>
    <w:rsid w:val="009427B1"/>
    <w:rsid w:val="0094717F"/>
    <w:rsid w:val="009501C1"/>
    <w:rsid w:val="009539D3"/>
    <w:rsid w:val="00955221"/>
    <w:rsid w:val="00963D79"/>
    <w:rsid w:val="00983A97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78A0"/>
    <w:rsid w:val="00A72688"/>
    <w:rsid w:val="00A83525"/>
    <w:rsid w:val="00A85EC3"/>
    <w:rsid w:val="00A96DB0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5B03"/>
    <w:rsid w:val="00B66A0C"/>
    <w:rsid w:val="00B73F0E"/>
    <w:rsid w:val="00B77A85"/>
    <w:rsid w:val="00B8271E"/>
    <w:rsid w:val="00B87142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79D6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C6083"/>
    <w:rsid w:val="00CE30D7"/>
    <w:rsid w:val="00CE4688"/>
    <w:rsid w:val="00CF4BF7"/>
    <w:rsid w:val="00D10B8F"/>
    <w:rsid w:val="00D15478"/>
    <w:rsid w:val="00D15DED"/>
    <w:rsid w:val="00D17144"/>
    <w:rsid w:val="00D24227"/>
    <w:rsid w:val="00D256F4"/>
    <w:rsid w:val="00D34E60"/>
    <w:rsid w:val="00D46EBA"/>
    <w:rsid w:val="00D509A5"/>
    <w:rsid w:val="00D52266"/>
    <w:rsid w:val="00D66518"/>
    <w:rsid w:val="00D8066F"/>
    <w:rsid w:val="00D86FAD"/>
    <w:rsid w:val="00D932FB"/>
    <w:rsid w:val="00D97D26"/>
    <w:rsid w:val="00DA7D1B"/>
    <w:rsid w:val="00DD1CF2"/>
    <w:rsid w:val="00DD5149"/>
    <w:rsid w:val="00DD6758"/>
    <w:rsid w:val="00DD67BC"/>
    <w:rsid w:val="00DE11BC"/>
    <w:rsid w:val="00DF3DCB"/>
    <w:rsid w:val="00E3469C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64499"/>
    <w:rsid w:val="00F65242"/>
    <w:rsid w:val="00F7138B"/>
    <w:rsid w:val="00F7726F"/>
    <w:rsid w:val="00F8038E"/>
    <w:rsid w:val="00F81491"/>
    <w:rsid w:val="00F93D24"/>
    <w:rsid w:val="00FB36FD"/>
    <w:rsid w:val="00FC0690"/>
    <w:rsid w:val="00FC1C66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CBAD-AD0F-4C1D-B3E4-B2458482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41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Матюшина Ксения Сергеевна</cp:lastModifiedBy>
  <cp:revision>9</cp:revision>
  <cp:lastPrinted>2019-03-05T21:30:00Z</cp:lastPrinted>
  <dcterms:created xsi:type="dcterms:W3CDTF">2019-01-15T21:48:00Z</dcterms:created>
  <dcterms:modified xsi:type="dcterms:W3CDTF">2019-03-31T21:05:00Z</dcterms:modified>
</cp:coreProperties>
</file>