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Информация</w:t>
      </w:r>
    </w:p>
    <w:p w:rsidR="00550F67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 xml:space="preserve">о выполнении мероприятий, предусмотренных Планом мероприятий по противодействию коррупции </w:t>
      </w:r>
    </w:p>
    <w:p w:rsidR="00550F67" w:rsidRPr="007E2421" w:rsidRDefault="00550F67" w:rsidP="00550F67">
      <w:pPr>
        <w:contextualSpacing/>
        <w:jc w:val="center"/>
        <w:rPr>
          <w:b/>
          <w:szCs w:val="26"/>
        </w:rPr>
      </w:pPr>
      <w:r w:rsidRPr="007E2421">
        <w:rPr>
          <w:b/>
          <w:szCs w:val="26"/>
        </w:rPr>
        <w:t>на 2018-2021 годы</w:t>
      </w:r>
    </w:p>
    <w:p w:rsidR="00550F67" w:rsidRDefault="00550F67" w:rsidP="00550F67"/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5886"/>
        <w:gridCol w:w="1457"/>
        <w:gridCol w:w="5914"/>
      </w:tblGrid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 xml:space="preserve">№ </w:t>
            </w:r>
            <w:proofErr w:type="gramStart"/>
            <w:r w:rsidRPr="00292C12">
              <w:t>п</w:t>
            </w:r>
            <w:proofErr w:type="gramEnd"/>
            <w:r w:rsidRPr="00292C12">
              <w:t>/п</w:t>
            </w:r>
          </w:p>
          <w:p w:rsidR="004A5020" w:rsidRPr="00292C12" w:rsidRDefault="004A5020" w:rsidP="00586CA7">
            <w:pPr>
              <w:jc w:val="center"/>
            </w:pP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Мероприятия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92C12">
              <w:t>Сроки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Информация об исполнении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>1. Совершенствование правовых основ, в том числе касающихся системы запретов, ограничений и требований,</w:t>
            </w:r>
          </w:p>
          <w:p w:rsidR="004A5020" w:rsidRPr="00292C12" w:rsidRDefault="004A5020" w:rsidP="00586CA7">
            <w:pPr>
              <w:autoSpaceDE w:val="0"/>
              <w:autoSpaceDN w:val="0"/>
              <w:adjustRightInd w:val="0"/>
              <w:jc w:val="center"/>
            </w:pPr>
            <w:r w:rsidRPr="00292C12">
              <w:t xml:space="preserve">установленных в целях противодействия коррупции, и организационных мер, направленных на противодействие коррупции </w:t>
            </w:r>
            <w:proofErr w:type="gramStart"/>
            <w:r w:rsidRPr="00292C12">
              <w:t>в</w:t>
            </w:r>
            <w:proofErr w:type="gramEnd"/>
          </w:p>
          <w:p w:rsidR="004A5020" w:rsidRPr="00292C12" w:rsidRDefault="004A5020" w:rsidP="00586CA7">
            <w:pPr>
              <w:jc w:val="center"/>
            </w:pPr>
            <w:proofErr w:type="gramStart"/>
            <w:r w:rsidRPr="00292C12">
              <w:t>Камчатском</w:t>
            </w:r>
            <w:proofErr w:type="gramEnd"/>
            <w:r w:rsidRPr="00292C12">
              <w:t xml:space="preserve"> крае, выявление и устранение коррупционных рисков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 проектов правовых актов исполнительных органов государственной власти Камчатского края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E0866">
              <w:t>За 201</w:t>
            </w:r>
            <w:r w:rsidR="00967094">
              <w:t>9</w:t>
            </w:r>
            <w:r w:rsidRPr="004E0866">
              <w:t xml:space="preserve"> год, в целях реализации федерального и краевого законодательства по вопросам противодействия коррупции, </w:t>
            </w:r>
            <w:proofErr w:type="gramStart"/>
            <w:r w:rsidRPr="004E0866">
              <w:t>разработаны и приняты</w:t>
            </w:r>
            <w:proofErr w:type="gramEnd"/>
            <w:r w:rsidRPr="004E0866">
              <w:t xml:space="preserve"> следующие НПА</w:t>
            </w:r>
            <w:r>
              <w:t>:</w:t>
            </w:r>
          </w:p>
          <w:p w:rsidR="004A5020" w:rsidRDefault="004A5020" w:rsidP="00586CA7">
            <w:pPr>
              <w:jc w:val="both"/>
            </w:pPr>
            <w:r>
              <w:t xml:space="preserve">1- </w:t>
            </w:r>
            <w:r w:rsidRPr="00C0145D">
              <w:t xml:space="preserve">Приказ Инспекции от </w:t>
            </w:r>
            <w:r w:rsidR="00967094">
              <w:t>08.04.2019</w:t>
            </w:r>
            <w:r w:rsidRPr="00C0145D">
              <w:t xml:space="preserve"> № 1</w:t>
            </w:r>
            <w:r w:rsidR="00967094">
              <w:t>44</w:t>
            </w:r>
            <w:r w:rsidRPr="00C0145D">
              <w:t xml:space="preserve"> </w:t>
            </w:r>
            <w:r w:rsidR="00967094" w:rsidRPr="00967094">
              <w:t xml:space="preserve"> "О внесении изменения в приложение 1 к приказу Инспекции государственного строительного надзора Камчатского края от 21.02.2011 № 20 "О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края""</w:t>
            </w:r>
            <w:r w:rsidR="00967094">
              <w:t>;</w:t>
            </w:r>
          </w:p>
          <w:p w:rsidR="004A5020" w:rsidRPr="00046EF6" w:rsidRDefault="004A5020" w:rsidP="00586CA7">
            <w:pPr>
              <w:jc w:val="both"/>
            </w:pPr>
            <w:r>
              <w:t xml:space="preserve">2- </w:t>
            </w:r>
            <w:r w:rsidRPr="00046EF6">
              <w:t xml:space="preserve">Приказ Инспекции от </w:t>
            </w:r>
            <w:r w:rsidR="00967094">
              <w:t>21.06.2019</w:t>
            </w:r>
            <w:r w:rsidRPr="00046EF6">
              <w:t xml:space="preserve"> № </w:t>
            </w:r>
            <w:r w:rsidR="00967094">
              <w:t>272</w:t>
            </w:r>
            <w:r w:rsidRPr="00046EF6">
              <w:t xml:space="preserve"> </w:t>
            </w:r>
            <w:r w:rsidR="00967094" w:rsidRPr="00967094">
              <w:t xml:space="preserve">"О внесении изменения в приложение к приказу от 06.07.2009 №54/1 "Об утверждении Перечня должностей государственной гражданской службы Камчатского края в Инспекции государственного строительного надзора </w:t>
            </w:r>
            <w:r w:rsidR="00967094" w:rsidRPr="00967094">
              <w:lastRenderedPageBreak/>
              <w:t>Камчатского края, замещение которых связано с коррупционными рисками""</w:t>
            </w:r>
            <w:r w:rsidR="00967094">
              <w:t>;</w:t>
            </w:r>
          </w:p>
          <w:p w:rsidR="004A5020" w:rsidRDefault="004A5020" w:rsidP="00967094">
            <w:pPr>
              <w:jc w:val="both"/>
            </w:pPr>
            <w:r>
              <w:t xml:space="preserve">3- </w:t>
            </w:r>
            <w:r w:rsidRPr="00046EF6">
              <w:t xml:space="preserve">Приказ Инспекции от </w:t>
            </w:r>
            <w:r w:rsidR="00967094">
              <w:t>15.10.2019 № 434</w:t>
            </w:r>
            <w:r w:rsidRPr="00046EF6">
              <w:t xml:space="preserve"> </w:t>
            </w:r>
            <w:r w:rsidR="00967094" w:rsidRPr="00967094">
              <w:t>"О внесении изменений в приказ Инспекции государственного строительного надзора Камчатского края от 14.05.2009 № 31 "Об образовании аттестационной комиссии Инспекции государственного строительного надзора Камчатского края""</w:t>
            </w:r>
            <w:r w:rsidR="00967094">
              <w:t>;</w:t>
            </w:r>
          </w:p>
          <w:p w:rsidR="00967094" w:rsidRPr="00292C12" w:rsidRDefault="00967094" w:rsidP="00967094">
            <w:pPr>
              <w:jc w:val="both"/>
            </w:pPr>
            <w:r>
              <w:t xml:space="preserve">4- </w:t>
            </w:r>
            <w:r w:rsidRPr="00046EF6">
              <w:t>Приказ Инспекции</w:t>
            </w:r>
            <w:r>
              <w:t xml:space="preserve"> от 08.11.2019 № 489 </w:t>
            </w:r>
            <w:r w:rsidRPr="00967094">
              <w:t>"О внесении изменений в приказ Инспекции государственного строительного надзора Камчатского края от 13.07.2011 № 118/1 "Об утверждении состава конкурсной комиссии на замещение вакантной должности государственной гражданской службы Камчатского края в Инспекции государственного строительного надзора Камчатского края""</w:t>
            </w:r>
            <w:r>
              <w:t>.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>Антикоррупционная экспертиза нормативных правовых актов Инспекции, их проектов и иных документов в целях выявления коррупционных факторов и последующего устранения таких факторов проводится регулярно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1.4.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реализация планов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План мероприятий по противодействию коррупции утвержден приказом Инспекции от 01.10.2018 № 381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1.6.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0A582F">
              <w:t xml:space="preserve">Разработка, утверждение и актуализация административных регламентов предоставления государственных и </w:t>
            </w:r>
            <w:r w:rsidRPr="000A582F">
              <w:lastRenderedPageBreak/>
              <w:t>муниципальных услуг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1A05E4">
            <w:pPr>
              <w:tabs>
                <w:tab w:val="left" w:pos="720"/>
              </w:tabs>
              <w:jc w:val="both"/>
            </w:pPr>
            <w:r w:rsidRPr="008C4E1C">
              <w:t>Административный</w:t>
            </w:r>
            <w:r w:rsidR="001A05E4">
              <w:t xml:space="preserve"> </w:t>
            </w:r>
            <w:r w:rsidRPr="008C4E1C">
              <w:t xml:space="preserve">регламент  предоставления   Инспекцией государственного строительного надзора Камчатского края государственной </w:t>
            </w:r>
            <w:r w:rsidRPr="008C4E1C">
              <w:lastRenderedPageBreak/>
              <w:t>услуги  по выдаче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№ 214-</w:t>
            </w:r>
            <w:r w:rsidR="001A05E4">
              <w:t xml:space="preserve">ФЗ </w:t>
            </w:r>
            <w:proofErr w:type="gramStart"/>
            <w:r w:rsidR="001A05E4">
              <w:t>утвержден приказом от 24.12.2018 № 533 и</w:t>
            </w:r>
            <w:r w:rsidR="00967094">
              <w:t xml:space="preserve"> поддерж</w:t>
            </w:r>
            <w:r w:rsidR="001A05E4">
              <w:t>ивается</w:t>
            </w:r>
            <w:proofErr w:type="gramEnd"/>
            <w:r w:rsidR="001A05E4">
              <w:t xml:space="preserve"> в актуальном состоянии.</w:t>
            </w:r>
          </w:p>
          <w:p w:rsidR="001A05E4" w:rsidRDefault="001A05E4" w:rsidP="001A05E4">
            <w:pPr>
              <w:jc w:val="both"/>
            </w:pPr>
            <w:proofErr w:type="gramStart"/>
            <w:r>
              <w:t xml:space="preserve">Приказами Инспекции от 17.05.2019 № 198, от 22.07.2019 № 319 внесены изменения в приказ Инспекции </w:t>
            </w:r>
            <w:r w:rsidRPr="00967094">
              <w:t>от 24.12.2018 № 533 "Об утверждении Административного регламента предоставления Инспекцией государственного строительного надзора Камчатского края государственной услуги по подготовке и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№ 214-ФЗ "Об</w:t>
            </w:r>
            <w:proofErr w:type="gramEnd"/>
            <w:r w:rsidRPr="00967094">
              <w:t xml:space="preserve"> </w:t>
            </w:r>
            <w:proofErr w:type="gramStart"/>
            <w:r w:rsidRPr="00967094">
              <w:t>участии</w:t>
            </w:r>
            <w:proofErr w:type="gramEnd"/>
            <w:r w:rsidRPr="00967094"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  <w:p w:rsidR="001A05E4" w:rsidRPr="00292C12" w:rsidRDefault="001A05E4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1.7.</w:t>
            </w:r>
          </w:p>
        </w:tc>
        <w:tc>
          <w:tcPr>
            <w:tcW w:w="588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BB2561" w:rsidRDefault="004A5020" w:rsidP="00586CA7">
            <w:pPr>
              <w:jc w:val="center"/>
              <w:rPr>
                <w:rFonts w:cs="Arial Unicode MS"/>
                <w:color w:val="000000"/>
              </w:rPr>
            </w:pPr>
            <w:r w:rsidRPr="00BB2561">
              <w:rPr>
                <w:rFonts w:cs="Arial Unicode MS"/>
                <w:color w:val="000000"/>
              </w:rPr>
              <w:t xml:space="preserve">Административный регламент  исполнения  </w:t>
            </w:r>
            <w:r w:rsidRPr="00AA3D55">
              <w:rPr>
                <w:rFonts w:cs="Arial Unicode MS"/>
                <w:color w:val="000000"/>
              </w:rPr>
              <w:t xml:space="preserve">Инспекцией государственного строительного надзора Камчатского края государственной функции по осуществлению регионального государственного  строительного надзора за строительством, реконструкцией  объектов </w:t>
            </w:r>
            <w:r w:rsidRPr="00AA3D55">
              <w:rPr>
                <w:rFonts w:cs="Arial Unicode MS"/>
                <w:color w:val="000000"/>
              </w:rPr>
              <w:lastRenderedPageBreak/>
              <w:t>капитального строительства на территории Камчатского края в случаях, предусмотренных  Градостроительным кодексом Российской Федерации, утвержден приказом   Инспекции от 21.11.2014 № 520.</w:t>
            </w:r>
            <w:r w:rsidR="00D93B85">
              <w:rPr>
                <w:rFonts w:cs="Arial Unicode MS"/>
                <w:color w:val="000000"/>
              </w:rPr>
              <w:t xml:space="preserve"> </w:t>
            </w:r>
            <w:r w:rsidR="00AA3D55">
              <w:rPr>
                <w:rFonts w:cs="Arial Unicode MS"/>
                <w:color w:val="000000"/>
              </w:rPr>
              <w:t xml:space="preserve"> </w:t>
            </w:r>
            <w:r w:rsidR="00D93B85">
              <w:rPr>
                <w:rFonts w:cs="Arial Unicode MS"/>
                <w:color w:val="000000"/>
              </w:rPr>
              <w:t>Находится в актуальном состоянии. В 2019 году изменения не вносились.</w:t>
            </w:r>
          </w:p>
          <w:p w:rsidR="004A5020" w:rsidRDefault="004A5020" w:rsidP="00586CA7">
            <w:pPr>
              <w:jc w:val="center"/>
            </w:pPr>
          </w:p>
          <w:p w:rsidR="004A5020" w:rsidRPr="00292C12" w:rsidRDefault="004A5020" w:rsidP="00AA3D55">
            <w:pPr>
              <w:jc w:val="center"/>
            </w:pPr>
            <w:proofErr w:type="gramStart"/>
            <w:r w:rsidRPr="00BB2561">
              <w:rPr>
                <w:rFonts w:cs="Arial Unicode MS"/>
                <w:color w:val="000000"/>
              </w:rPr>
              <w:t>Административный регламент исполнения Инспекцией государственного строительного надзора Камчатского края государственной функции по осуществлению государственного регионального контроля (надзора) в области долевого строительства многоквартирных домов и (или) иных объектов недвижимости, строительство которых осуществляется</w:t>
            </w:r>
            <w:r>
              <w:rPr>
                <w:rFonts w:cs="Arial Unicode MS"/>
                <w:color w:val="000000"/>
              </w:rPr>
              <w:t xml:space="preserve"> на территории Камчатского края, утвержденный </w:t>
            </w:r>
            <w:r w:rsidRPr="000A582F">
              <w:rPr>
                <w:rFonts w:cs="Arial Unicode MS"/>
                <w:color w:val="000000"/>
              </w:rPr>
              <w:t xml:space="preserve">приказом Инспекции государственного строительного надзора Камчатского края от 14.08.2014 № 360  </w:t>
            </w:r>
            <w:r w:rsidRPr="00BB2561">
              <w:rPr>
                <w:rFonts w:cs="Arial Unicode MS"/>
                <w:color w:val="000000"/>
              </w:rPr>
              <w:t>был актуализирован в 201</w:t>
            </w:r>
            <w:r w:rsidR="00AA3D55">
              <w:rPr>
                <w:rFonts w:cs="Arial Unicode MS"/>
                <w:color w:val="000000"/>
              </w:rPr>
              <w:t>9</w:t>
            </w:r>
            <w:r w:rsidRPr="00BB2561">
              <w:rPr>
                <w:rFonts w:cs="Arial Unicode MS"/>
                <w:color w:val="000000"/>
              </w:rPr>
              <w:t xml:space="preserve"> году путем внесения в него изменений прик</w:t>
            </w:r>
            <w:r>
              <w:rPr>
                <w:rFonts w:cs="Arial Unicode MS"/>
                <w:color w:val="000000"/>
              </w:rPr>
              <w:t>аз</w:t>
            </w:r>
            <w:r w:rsidR="00AA3D55">
              <w:rPr>
                <w:rFonts w:cs="Arial Unicode MS"/>
                <w:color w:val="000000"/>
              </w:rPr>
              <w:t>ом</w:t>
            </w:r>
            <w:r w:rsidRPr="00BB2561">
              <w:rPr>
                <w:rFonts w:cs="Arial Unicode MS"/>
                <w:color w:val="000000"/>
              </w:rPr>
              <w:t xml:space="preserve"> Инспекции от </w:t>
            </w:r>
            <w:r w:rsidR="00AA3D55">
              <w:rPr>
                <w:rFonts w:cs="Arial Unicode MS"/>
                <w:color w:val="000000"/>
              </w:rPr>
              <w:t>08.02.2019</w:t>
            </w:r>
            <w:proofErr w:type="gramEnd"/>
            <w:r>
              <w:rPr>
                <w:rFonts w:cs="Arial Unicode MS"/>
                <w:color w:val="000000"/>
              </w:rPr>
              <w:t xml:space="preserve"> № </w:t>
            </w:r>
            <w:r w:rsidR="00AA3D55">
              <w:rPr>
                <w:rFonts w:cs="Arial Unicode MS"/>
                <w:color w:val="000000"/>
              </w:rPr>
              <w:t>71</w:t>
            </w:r>
            <w:r>
              <w:rPr>
                <w:rFonts w:cs="Arial Unicode MS"/>
                <w:color w:val="000000"/>
              </w:rPr>
              <w:t>.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A6020">
              <w:t>Проведение мониторинга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М</w:t>
            </w:r>
            <w:r w:rsidRPr="00AA6020">
              <w:t>ониторинг хода реализации комплекса правовых и организационных</w:t>
            </w:r>
            <w:r>
              <w:t xml:space="preserve"> </w:t>
            </w:r>
            <w:r w:rsidRPr="00AA6020">
              <w:t>мероприятий по минимизации коррупционных рисков</w:t>
            </w:r>
            <w:r>
              <w:t xml:space="preserve"> </w:t>
            </w:r>
            <w:r w:rsidRPr="00AA6020">
              <w:t>при осуществлении функций контроля (надзора)</w:t>
            </w:r>
            <w:r>
              <w:t xml:space="preserve">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1.12.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Анализ жалоб и обращений граждан о фактах коррупции в Инспекции не проводился ввиду отсутствия таковых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1.13.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 xml:space="preserve">Проведение мониторинга принятых правовых </w:t>
            </w:r>
            <w:r>
              <w:lastRenderedPageBreak/>
              <w:t>актов Инспекции по вопросам противодействия коррупции в целях установлениях их соответствия законодательству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 xml:space="preserve">Инспекцией обеспечивается проведение </w:t>
            </w:r>
            <w:r>
              <w:lastRenderedPageBreak/>
              <w:t>мониторинга принятых правовых актов Инспекции по вопросам противодействия коррупции в целях установлениях их соответствия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lastRenderedPageBreak/>
              <w:t xml:space="preserve">2. Повышение эффективности противодействия коррупции и совершенствование </w:t>
            </w:r>
            <w:proofErr w:type="gramStart"/>
            <w:r w:rsidRPr="004B114B">
              <w:t>антикоррупционных</w:t>
            </w:r>
            <w:proofErr w:type="gramEnd"/>
            <w:r w:rsidRPr="004B114B">
              <w:t xml:space="preserve"> </w:t>
            </w:r>
          </w:p>
          <w:p w:rsidR="004A5020" w:rsidRPr="00292C12" w:rsidRDefault="004A5020" w:rsidP="00586CA7">
            <w:pPr>
              <w:jc w:val="center"/>
            </w:pPr>
            <w:r w:rsidRPr="004B114B">
              <w:t>механизмов в реализации</w:t>
            </w:r>
            <w:r>
              <w:t xml:space="preserve"> </w:t>
            </w:r>
            <w:r w:rsidRPr="004B114B">
              <w:t xml:space="preserve">кадровой политики </w:t>
            </w:r>
            <w:r>
              <w:t>Инспекции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B114B">
              <w:t>Обеспечение действенного функционирования комиссий по соблюдению требований к служебному поведению государственных гражданских</w:t>
            </w:r>
            <w:r>
              <w:t xml:space="preserve"> </w:t>
            </w:r>
            <w:r w:rsidRPr="004B114B">
              <w:t>служащих Камчатского края</w:t>
            </w:r>
            <w:r>
              <w:t xml:space="preserve"> </w:t>
            </w:r>
            <w:r w:rsidRPr="004B114B">
              <w:t xml:space="preserve"> и урегулированию конфликта интересов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D93B85" w:rsidP="00586CA7">
            <w:pPr>
              <w:spacing w:line="274" w:lineRule="exact"/>
              <w:jc w:val="center"/>
              <w:rPr>
                <w:rFonts w:cs="Arial Unicode MS"/>
                <w:color w:val="000000"/>
              </w:rPr>
            </w:pPr>
            <w:r>
              <w:rPr>
                <w:rFonts w:cs="Arial Unicode MS"/>
                <w:color w:val="000000"/>
              </w:rPr>
              <w:t>В 2019</w:t>
            </w:r>
            <w:r w:rsidR="004A5020">
              <w:rPr>
                <w:rFonts w:cs="Arial Unicode MS"/>
                <w:color w:val="000000"/>
              </w:rPr>
              <w:t xml:space="preserve"> году заседания комиссии по соблюдению требований к служебному поведению гражданских служащих и урегулированию конфликта интересов в Инспекции не проводились. 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proofErr w:type="gramStart"/>
            <w:r w:rsidRPr="00403623">
              <w:t>Обеспечение использования 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 сведения о своих доходах,</w:t>
            </w:r>
            <w:r>
              <w:t xml:space="preserve"> </w:t>
            </w:r>
            <w:r w:rsidRPr="00403623">
              <w:t>расходах, об имуществе и обязательствах имущественного характера,</w:t>
            </w:r>
            <w:r>
              <w:t xml:space="preserve"> </w:t>
            </w:r>
            <w:r w:rsidRPr="00403623">
              <w:t>о доходах, расходах, об имуществе и обязательствах имущественного</w:t>
            </w:r>
            <w:r>
              <w:t xml:space="preserve"> </w:t>
            </w:r>
            <w:r w:rsidRPr="00403623">
              <w:t>характера своих супругов и несовершеннолетних детей (далее сведения</w:t>
            </w:r>
            <w:r>
              <w:t xml:space="preserve"> </w:t>
            </w:r>
            <w:r w:rsidRPr="00403623">
              <w:t>о доходах), при заполнении справок о доходах, расходах, об</w:t>
            </w:r>
            <w:proofErr w:type="gramEnd"/>
            <w:r>
              <w:t xml:space="preserve"> </w:t>
            </w:r>
            <w:proofErr w:type="gramStart"/>
            <w:r w:rsidRPr="00403623">
              <w:t>имуществе</w:t>
            </w:r>
            <w:proofErr w:type="gramEnd"/>
            <w:r w:rsidRPr="00403623">
              <w:t xml:space="preserve"> и обязательствах имущественного характера (далее справки</w:t>
            </w:r>
            <w:r>
              <w:t xml:space="preserve"> </w:t>
            </w:r>
            <w:r w:rsidRPr="00403623">
              <w:t>о доходах)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Инспекция обеспечивает использование </w:t>
            </w:r>
            <w:r w:rsidRPr="00403623">
              <w:t>специального программного обеспечения</w:t>
            </w:r>
            <w:r>
              <w:t xml:space="preserve"> </w:t>
            </w:r>
            <w:r w:rsidRPr="00403623">
              <w:t>"Справки БК" лицами, претендующими на замещение должностей или</w:t>
            </w:r>
            <w:r>
              <w:t xml:space="preserve"> </w:t>
            </w:r>
            <w:r w:rsidRPr="00403623">
              <w:t>замещающими должности, осуществление полномочий по которым</w:t>
            </w:r>
            <w:r>
              <w:t xml:space="preserve"> </w:t>
            </w:r>
            <w:r w:rsidRPr="00403623">
              <w:t>влечет за собой обязанность представлять</w:t>
            </w:r>
            <w:r>
              <w:t xml:space="preserve"> </w:t>
            </w:r>
            <w:r w:rsidRPr="00403623">
              <w:t>справки</w:t>
            </w:r>
            <w:r>
              <w:t xml:space="preserve"> </w:t>
            </w:r>
            <w:r w:rsidRPr="00403623">
              <w:t>о доходах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Обеспечение в Инспекции обработки справок о доходах, проведения анализа указанных в них сведений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Обработка справок о доходах, проведения анализа указанных в них сведений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A32964">
              <w:t>Проведение проверок достоверности и полноты сведений, представляемых</w:t>
            </w:r>
            <w:r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>лицами запретов, ограничений и 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</w:p>
          <w:p w:rsidR="004A5020" w:rsidRDefault="004A5020" w:rsidP="00586CA7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П</w:t>
            </w:r>
            <w:r w:rsidRPr="00A32964">
              <w:t>ровер</w:t>
            </w:r>
            <w:r>
              <w:t>ки</w:t>
            </w:r>
            <w:r w:rsidRPr="00A32964">
              <w:t xml:space="preserve"> достоверности и полноты сведений, представляемых</w:t>
            </w:r>
            <w:r>
              <w:t xml:space="preserve"> </w:t>
            </w:r>
            <w:r w:rsidRPr="00A32964">
              <w:t>гражданами, претендующими на замещение должностей государственной</w:t>
            </w:r>
            <w:r>
              <w:t xml:space="preserve"> </w:t>
            </w:r>
            <w:r w:rsidRPr="00A32964">
              <w:t xml:space="preserve">гражданской службы в </w:t>
            </w:r>
            <w:r>
              <w:t>Инспекции</w:t>
            </w:r>
            <w:r w:rsidRPr="00A32964">
              <w:t>, а также соблюдения данными</w:t>
            </w:r>
            <w:r>
              <w:t xml:space="preserve"> </w:t>
            </w:r>
            <w:r w:rsidRPr="00A32964">
              <w:t xml:space="preserve">лицами запретов, ограничений и </w:t>
            </w:r>
            <w:proofErr w:type="gramStart"/>
            <w:r w:rsidRPr="00A32964">
              <w:t>требований, установленных в целях</w:t>
            </w:r>
            <w:r>
              <w:t xml:space="preserve"> </w:t>
            </w:r>
            <w:r w:rsidRPr="00A32964">
              <w:t>противодействия коррупции</w:t>
            </w:r>
            <w:r>
              <w:t xml:space="preserve"> не проводились</w:t>
            </w:r>
            <w:proofErr w:type="gramEnd"/>
            <w:r>
              <w:t xml:space="preserve"> ввиду отсутствия необходимости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2.6.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252119">
              <w:t xml:space="preserve">Осуществление </w:t>
            </w:r>
            <w:proofErr w:type="gramStart"/>
            <w:r w:rsidRPr="00252119">
              <w:t>контроля за</w:t>
            </w:r>
            <w:proofErr w:type="gramEnd"/>
            <w:r w:rsidRPr="00252119">
              <w:t xml:space="preserve"> соблюдением лицами, замещающими должности государственной гражданской</w:t>
            </w:r>
            <w:r>
              <w:t xml:space="preserve"> </w:t>
            </w:r>
            <w:r w:rsidRPr="00252119">
              <w:t xml:space="preserve">службы в </w:t>
            </w:r>
            <w:r>
              <w:t>Инспекции</w:t>
            </w:r>
            <w:r w:rsidRPr="00252119">
              <w:t>, запретов,</w:t>
            </w:r>
            <w:r>
              <w:t xml:space="preserve"> </w:t>
            </w:r>
            <w:r w:rsidRPr="00252119">
              <w:t>ограничений и требований, установленных в целях противодействия</w:t>
            </w:r>
            <w:r>
              <w:t xml:space="preserve"> </w:t>
            </w:r>
            <w:r w:rsidRPr="00252119">
              <w:t>коррупции, в том числе касающихся получения подарков отдельными</w:t>
            </w:r>
            <w:r>
              <w:t xml:space="preserve"> </w:t>
            </w:r>
            <w:r w:rsidRPr="00252119">
              <w:t>категориями лиц, выполнения иной оплачиваемой работы, обязанности</w:t>
            </w:r>
            <w:r>
              <w:t xml:space="preserve"> </w:t>
            </w:r>
            <w:r w:rsidRPr="00252119">
              <w:t>уведомлять об обращениях в целях склонения к совершению коррупционных</w:t>
            </w:r>
            <w:r>
              <w:t xml:space="preserve"> </w:t>
            </w:r>
            <w:r w:rsidRPr="00252119">
              <w:t>правонарушений, и анализ осуществления контрольных</w:t>
            </w:r>
            <w:r>
              <w:t xml:space="preserve"> </w:t>
            </w:r>
            <w:r w:rsidRPr="00252119">
              <w:t>мероприятий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 xml:space="preserve">Осуществляется постоянный </w:t>
            </w:r>
            <w:proofErr w:type="gramStart"/>
            <w:r w:rsidRPr="0050205B">
              <w:rPr>
                <w:rFonts w:cs="Arial Unicode MS"/>
                <w:color w:val="000000"/>
                <w:lang w:val="ru"/>
              </w:rPr>
              <w:t>контроль за</w:t>
            </w:r>
            <w:proofErr w:type="gramEnd"/>
            <w:r w:rsidRPr="0050205B">
              <w:rPr>
                <w:rFonts w:cs="Arial Unicode MS"/>
                <w:color w:val="000000"/>
                <w:lang w:val="ru"/>
              </w:rPr>
              <w:t xml:space="preserve"> соблюдением гражданскими служащими </w:t>
            </w:r>
            <w:r>
              <w:rPr>
                <w:rFonts w:cs="Arial Unicode MS"/>
                <w:color w:val="000000"/>
                <w:lang w:val="ru"/>
              </w:rPr>
              <w:t xml:space="preserve">Инспекции </w:t>
            </w:r>
            <w:r w:rsidRPr="0050205B">
              <w:rPr>
                <w:rFonts w:cs="Arial Unicode MS"/>
                <w:color w:val="000000"/>
                <w:lang w:val="ru"/>
              </w:rPr>
              <w:t>законодательства Российской Федерации о противодействии коррупции</w:t>
            </w:r>
          </w:p>
          <w:p w:rsidR="004A5020" w:rsidRDefault="004A5020" w:rsidP="00586CA7"/>
          <w:p w:rsidR="004A5020" w:rsidRPr="002E37C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proofErr w:type="gramStart"/>
            <w:r w:rsidRPr="00D0136B">
              <w:t>Обеспечение принятия мер по повышению эффективности кадровой</w:t>
            </w:r>
            <w:r>
              <w:t xml:space="preserve"> </w:t>
            </w:r>
            <w:r w:rsidRPr="00D0136B">
              <w:t>работы 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 xml:space="preserve">на такую службу, об их родственниках и свойственниках в целях </w:t>
            </w:r>
            <w:r w:rsidRPr="00D0136B">
              <w:lastRenderedPageBreak/>
              <w:t>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proofErr w:type="gramEnd"/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Кадровая работа Инспекции, </w:t>
            </w:r>
            <w:r w:rsidRPr="00D0136B">
              <w:t>в части, касающейся ведения личных дел лиц, замещающих должности государственной гражданской</w:t>
            </w:r>
            <w:r>
              <w:t xml:space="preserve"> </w:t>
            </w:r>
            <w:r w:rsidRPr="00D0136B">
              <w:t xml:space="preserve">службы в </w:t>
            </w:r>
            <w:r>
              <w:t>Инспекции</w:t>
            </w:r>
            <w:r w:rsidRPr="00D0136B">
              <w:t>, содержащихся в анкетах, представляемых</w:t>
            </w:r>
            <w:r>
              <w:t xml:space="preserve"> </w:t>
            </w:r>
            <w:r w:rsidRPr="00D0136B">
              <w:t>при назначении на указанные должности и поступлении</w:t>
            </w:r>
            <w:r>
              <w:t xml:space="preserve"> </w:t>
            </w:r>
            <w:r w:rsidRPr="00D0136B">
              <w:t>на такую службу, об их родственниках и свойственниках в целях выявления</w:t>
            </w:r>
            <w:r>
              <w:t xml:space="preserve"> </w:t>
            </w:r>
            <w:r w:rsidRPr="00D0136B">
              <w:t>возможного конфликта интересов</w:t>
            </w:r>
            <w:r>
              <w:t xml:space="preserve"> </w:t>
            </w:r>
            <w:r>
              <w:lastRenderedPageBreak/>
              <w:t>ведется согласно действующему законодательству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lastRenderedPageBreak/>
              <w:t>3. Повышение эффективности просветительских, образовательных и иных мероприятий, направленных на формирование</w:t>
            </w:r>
          </w:p>
          <w:p w:rsidR="004A5020" w:rsidRDefault="004A5020" w:rsidP="00586CA7">
            <w:pPr>
              <w:jc w:val="center"/>
            </w:pPr>
            <w:r>
              <w:t xml:space="preserve">антикоррупционного поведения лиц, замещающих </w:t>
            </w:r>
            <w:r w:rsidRPr="00D0136B">
              <w:t>должности государственной гражданской</w:t>
            </w:r>
            <w:r>
              <w:t xml:space="preserve"> </w:t>
            </w:r>
            <w:r w:rsidRPr="00D0136B">
              <w:t>службы</w:t>
            </w:r>
            <w:r>
              <w:t xml:space="preserve"> Камчатского края, </w:t>
            </w:r>
          </w:p>
          <w:p w:rsidR="004A5020" w:rsidRPr="00292C12" w:rsidRDefault="004A5020" w:rsidP="00586CA7">
            <w:pPr>
              <w:jc w:val="center"/>
            </w:pPr>
            <w: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обучения государственных гражданских служащих Инспекции по вопросам профилактики 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Обучение государственных гражданских служащих по вопросам профилактики и противодействия коррупции проводится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8B3927">
              <w:t xml:space="preserve">Организация обучения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О</w:t>
            </w:r>
            <w:r w:rsidRPr="008B3927">
              <w:t>бучени</w:t>
            </w:r>
            <w:r>
              <w:t>е</w:t>
            </w:r>
            <w:r w:rsidRPr="008B3927">
              <w:t xml:space="preserve"> государственных гражданских служащих </w:t>
            </w:r>
            <w:r>
              <w:t>Инспекции</w:t>
            </w:r>
            <w:r w:rsidRPr="008B3927">
              <w:t>,  впервые поступивших на</w:t>
            </w:r>
            <w:r>
              <w:t xml:space="preserve"> </w:t>
            </w:r>
            <w:r w:rsidRPr="008B3927">
              <w:t>государственную гражданскую службу Камчатского края, по образовательным программам</w:t>
            </w:r>
            <w:r>
              <w:t xml:space="preserve"> </w:t>
            </w:r>
            <w:r w:rsidRPr="008B3927">
              <w:t>в области противодействия коррупции</w:t>
            </w:r>
            <w:r>
              <w:t xml:space="preserve"> не проводилось ввиду отсутствия вновь поступивших на </w:t>
            </w:r>
            <w:r w:rsidRPr="008B3927">
              <w:t>государственную гражданскую службу Камчатского края</w:t>
            </w:r>
            <w:r>
              <w:t xml:space="preserve"> служащих 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3.3.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Организация ежегодного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Ежегодно проводится организация повышения квалификации государственных гражданских служащих Инспекции, в должностные обязанности которых входит участие в противодействии коррупции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3.4.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Осуществление комплекса организационных, разъяснительных и иных</w:t>
            </w:r>
          </w:p>
          <w:p w:rsidR="004A5020" w:rsidRDefault="004A5020" w:rsidP="00586CA7">
            <w:pPr>
              <w:jc w:val="center"/>
            </w:pPr>
            <w:proofErr w:type="gramStart"/>
            <w:r>
              <w:t xml:space="preserve">мер по соблюдению лицами, замещающими должности государственной гражданской службы Инспекции, ограничений, запретов, исполнению обязанностей, установленных в </w:t>
            </w:r>
            <w:r>
              <w:lastRenderedPageBreak/>
              <w:t>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</w:t>
            </w:r>
            <w:proofErr w:type="gramEnd"/>
            <w:r>
              <w:t xml:space="preserve"> с исполнением ими служебных обязанностей, отрицательного отношения к коррупции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</w:rPr>
              <w:t>К</w:t>
            </w:r>
            <w:r w:rsidRPr="0050205B">
              <w:rPr>
                <w:rFonts w:cs="Arial Unicode MS"/>
              </w:rPr>
              <w:t>омплекс организационных, разъяснительных и иных мер по соблюдению гражданскими служащими Инспекции</w:t>
            </w:r>
            <w:r>
              <w:rPr>
                <w:rFonts w:cs="Arial Unicode MS"/>
              </w:rPr>
              <w:t xml:space="preserve"> осуществляется постоянно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422C9B">
              <w:t>Оказание гражданам в установленном порядке бесплатной</w:t>
            </w:r>
            <w:r>
              <w:t xml:space="preserve"> </w:t>
            </w:r>
            <w:r w:rsidRPr="00422C9B">
              <w:t>юридической помощи</w:t>
            </w:r>
          </w:p>
        </w:tc>
        <w:tc>
          <w:tcPr>
            <w:tcW w:w="1457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3A0A95" w:rsidRDefault="004A5020" w:rsidP="00586CA7">
            <w:pPr>
              <w:jc w:val="center"/>
            </w:pPr>
            <w:r w:rsidRPr="003A0A95">
              <w:t xml:space="preserve">Бесплатная юридическая помощь гражданам предоставляется в порядке, установленном </w:t>
            </w:r>
            <w:r w:rsidRPr="003A0A95">
              <w:rPr>
                <w:rFonts w:cs="Arial Unicode MS"/>
                <w:color w:val="000000"/>
              </w:rPr>
              <w:t>Федерального закона от 21.11.2011 N 324-ФЗ «О бесплатной юридической помощи в Российской Федерации», а также Закона Камчатского края от 05.10.2012 N 131 «Об отдельных вопросах оказания бесплатной юридической помощи в Камчатском крае»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3.7.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90765A">
              <w:t>Проведение комплекса просветительских и воспитательных мероприятий</w:t>
            </w:r>
          </w:p>
          <w:p w:rsidR="004A5020" w:rsidRPr="0090765A" w:rsidRDefault="004A5020" w:rsidP="00586CA7">
            <w:pPr>
              <w:jc w:val="center"/>
            </w:pPr>
            <w:r w:rsidRPr="0090765A">
              <w:t>по разъяснению ответственности за преступления коррупционной</w:t>
            </w:r>
          </w:p>
          <w:p w:rsidR="004A5020" w:rsidRDefault="004A5020" w:rsidP="00586CA7">
            <w:pPr>
              <w:jc w:val="center"/>
            </w:pPr>
            <w:r w:rsidRPr="0090765A">
              <w:t>направленности в соответствующих сферах деятельности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Просветительские и разъяснительные меры по соблюдению гражданскими служащими Инспекции запретов, ограничений и </w:t>
            </w:r>
            <w:proofErr w:type="gramStart"/>
            <w:r>
              <w:t>требований, установленных в целях противодействия коррупции постоянно проводятся</w:t>
            </w:r>
            <w:proofErr w:type="gramEnd"/>
            <w:r>
              <w:t xml:space="preserve"> в Инспекции.  Общественные организации, уставной задачей которых является участие в противодействии коррупции, и другие институты гражданского общества к участию не привлекались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3.8.</w:t>
            </w:r>
          </w:p>
        </w:tc>
        <w:tc>
          <w:tcPr>
            <w:tcW w:w="5886" w:type="dxa"/>
            <w:shd w:val="clear" w:color="auto" w:fill="auto"/>
          </w:tcPr>
          <w:p w:rsidR="004A5020" w:rsidRPr="0090765A" w:rsidRDefault="004A5020" w:rsidP="00586CA7">
            <w:pPr>
              <w:jc w:val="center"/>
            </w:pPr>
            <w:r w:rsidRPr="000A582F">
              <w:t xml:space="preserve">Организация проведения «прямых линий» с гражданами по вопросам антикоррупционного просвещения, отнесённым к сфере </w:t>
            </w:r>
            <w:r w:rsidRPr="000A582F">
              <w:lastRenderedPageBreak/>
              <w:t>деятельности Инспекции</w:t>
            </w:r>
          </w:p>
        </w:tc>
        <w:tc>
          <w:tcPr>
            <w:tcW w:w="1457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Default="004A5020" w:rsidP="00586CA7">
            <w:pPr>
              <w:jc w:val="center"/>
            </w:pPr>
            <w:r>
              <w:t>Обращения по вопросам антикоррупционного просвещения не поступали.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36A57">
              <w:t>Обеспечение реализации комплекса мероприятий, направленных на</w:t>
            </w:r>
            <w:r>
              <w:t xml:space="preserve"> </w:t>
            </w:r>
            <w:r w:rsidRPr="00136A57">
              <w:t>качественное пов</w:t>
            </w:r>
            <w:r>
              <w:t>ыш</w:t>
            </w:r>
            <w:r w:rsidRPr="00136A57">
              <w:t>ение эффективности информационного сопровождения</w:t>
            </w:r>
            <w:r>
              <w:t xml:space="preserve"> </w:t>
            </w:r>
            <w:r w:rsidRPr="00136A57">
              <w:t xml:space="preserve">деятельности </w:t>
            </w:r>
            <w:r>
              <w:t>Инспекции</w:t>
            </w:r>
            <w:r w:rsidRPr="00136A57">
              <w:t xml:space="preserve"> по информированию общественности</w:t>
            </w:r>
            <w:r>
              <w:t xml:space="preserve"> </w:t>
            </w:r>
            <w:r w:rsidRPr="00136A57">
              <w:t>о результатах работы</w:t>
            </w:r>
            <w:r>
              <w:t xml:space="preserve"> </w:t>
            </w:r>
            <w:r w:rsidRPr="00136A57">
              <w:t>лиц по профилактике коррупционных и иных</w:t>
            </w:r>
            <w:r>
              <w:t xml:space="preserve"> </w:t>
            </w:r>
            <w:r w:rsidRPr="00136A57">
              <w:t>нарушений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rPr>
                <w:rFonts w:cs="Arial Unicode MS"/>
                <w:color w:val="000000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размещается актуальная информация об антикоррупционной деятельности (нормативные правовые акты в сфере антикоррупционного законодательства, информация о проведении антикоррупционной экспертизы, информация о предоставлении сведений о доходах, расходах и обязательствах имущественного характера, методические материалы и т.д.)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t xml:space="preserve">4. Расширение взаимодействия </w:t>
            </w:r>
            <w:r>
              <w:t>Инспекции</w:t>
            </w:r>
            <w:r w:rsidRPr="00820491">
              <w:t xml:space="preserve"> с институтами гражданского общества по вопросам реализации антикоррупционной политики</w:t>
            </w:r>
          </w:p>
          <w:p w:rsidR="004A5020" w:rsidRPr="00292C12" w:rsidRDefault="004A5020" w:rsidP="00586CA7">
            <w:pPr>
              <w:jc w:val="center"/>
            </w:pPr>
            <w:r w:rsidRPr="00820491">
              <w:t xml:space="preserve">в Камчатском крае. </w:t>
            </w:r>
            <w:r>
              <w:t>Повыш</w:t>
            </w:r>
            <w:r w:rsidRPr="00820491">
              <w:t>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4.1.</w:t>
            </w:r>
          </w:p>
        </w:tc>
        <w:tc>
          <w:tcPr>
            <w:tcW w:w="5886" w:type="dxa"/>
            <w:shd w:val="clear" w:color="auto" w:fill="auto"/>
          </w:tcPr>
          <w:p w:rsidR="004A5020" w:rsidRPr="00820491" w:rsidRDefault="004A5020" w:rsidP="00586CA7">
            <w:pPr>
              <w:jc w:val="center"/>
            </w:pPr>
            <w:r w:rsidRPr="00820491">
              <w:t>Обеспечение размещения проектов нормативных правовых актов</w:t>
            </w:r>
          </w:p>
          <w:p w:rsidR="004A5020" w:rsidRDefault="004A5020" w:rsidP="00586CA7">
            <w:pPr>
              <w:jc w:val="center"/>
            </w:pPr>
            <w:r w:rsidRPr="00820491">
              <w:t>Камчатского края, 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на 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 xml:space="preserve"> </w:t>
            </w:r>
            <w:r w:rsidRPr="00820491">
              <w:t>(https://npaproject.kamgov.ru)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 xml:space="preserve">Нормативно-правовые акты Камчатского края, </w:t>
            </w:r>
            <w:r w:rsidRPr="00820491">
              <w:t>разработчик</w:t>
            </w:r>
            <w:r>
              <w:t>ом которых являе</w:t>
            </w:r>
            <w:r w:rsidRPr="00820491">
              <w:t xml:space="preserve">тся </w:t>
            </w:r>
            <w:r>
              <w:t>Инспекция</w:t>
            </w:r>
            <w:r w:rsidRPr="00820491">
              <w:t>, проектов нормативных</w:t>
            </w:r>
            <w:r>
              <w:t xml:space="preserve"> </w:t>
            </w:r>
            <w:r w:rsidRPr="00820491">
              <w:t xml:space="preserve">правовых актов </w:t>
            </w:r>
            <w:r>
              <w:t>Инспекции</w:t>
            </w:r>
            <w:r w:rsidRPr="00820491">
              <w:t xml:space="preserve"> </w:t>
            </w:r>
            <w:r>
              <w:t xml:space="preserve">размещаются на </w:t>
            </w:r>
            <w:r w:rsidRPr="00820491">
              <w:t>Едином портале проведения независимой</w:t>
            </w:r>
            <w:r>
              <w:t xml:space="preserve"> </w:t>
            </w:r>
            <w:r w:rsidRPr="00820491">
              <w:t>антикоррупционной экспертизы и общественного обсуждения проектов</w:t>
            </w:r>
            <w:r>
              <w:t xml:space="preserve"> </w:t>
            </w:r>
            <w:r w:rsidRPr="00820491">
              <w:t>нормативных правовых актов Камчатского края</w:t>
            </w:r>
            <w:r>
              <w:t>,</w:t>
            </w:r>
            <w:r w:rsidRPr="00820491">
              <w:t xml:space="preserve"> в целях их общественного обсуждения и</w:t>
            </w:r>
            <w:r>
              <w:t xml:space="preserve"> </w:t>
            </w:r>
            <w:r w:rsidRPr="00820491">
              <w:t>проведения независимой антикоррупционной экспертизы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4.2.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7361C8">
              <w:t xml:space="preserve">Обеспечение функционирования в </w:t>
            </w:r>
            <w:r>
              <w:t>Инспекции</w:t>
            </w:r>
            <w:r w:rsidRPr="007361C8">
              <w:t xml:space="preserve"> </w:t>
            </w:r>
            <w:r w:rsidRPr="007361C8">
              <w:lastRenderedPageBreak/>
              <w:t>«телефон</w:t>
            </w:r>
            <w:r>
              <w:t>а</w:t>
            </w:r>
            <w:r w:rsidRPr="007361C8">
              <w:t xml:space="preserve"> доверия»,</w:t>
            </w:r>
            <w:r>
              <w:t xml:space="preserve"> </w:t>
            </w:r>
            <w:r w:rsidRPr="007361C8">
              <w:t>«горяч</w:t>
            </w:r>
            <w:r>
              <w:t>ей</w:t>
            </w:r>
            <w:r w:rsidRPr="007361C8">
              <w:t xml:space="preserve"> линий», других информационных каналов, позволяющих</w:t>
            </w:r>
            <w:r>
              <w:t xml:space="preserve"> </w:t>
            </w:r>
            <w:r w:rsidRPr="007361C8">
              <w:t>гражданам сообщать о ставших известными им фактах коррупции,</w:t>
            </w:r>
            <w:r>
              <w:t xml:space="preserve"> </w:t>
            </w:r>
            <w:r w:rsidRPr="007361C8">
              <w:t>причинах и условиях, способствующих их совершению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D93B85">
            <w:pPr>
              <w:jc w:val="center"/>
            </w:pPr>
            <w:r w:rsidRPr="001D5055">
              <w:rPr>
                <w:rFonts w:cs="Arial Unicode MS"/>
                <w:color w:val="000000"/>
              </w:rPr>
              <w:t xml:space="preserve">Обращений граждан и представителей </w:t>
            </w:r>
            <w:r w:rsidRPr="001D5055">
              <w:rPr>
                <w:rFonts w:cs="Arial Unicode MS"/>
                <w:color w:val="000000"/>
              </w:rPr>
              <w:lastRenderedPageBreak/>
              <w:t>организаций по вопросам противодействия коррупции в Инспекцию в 201</w:t>
            </w:r>
            <w:r w:rsidR="00D93B85" w:rsidRPr="001D5055">
              <w:rPr>
                <w:rFonts w:cs="Arial Unicode MS"/>
                <w:color w:val="000000"/>
              </w:rPr>
              <w:t>9</w:t>
            </w:r>
            <w:r w:rsidRPr="001D5055">
              <w:rPr>
                <w:rFonts w:cs="Arial Unicode MS"/>
                <w:color w:val="000000"/>
              </w:rPr>
              <w:t xml:space="preserve"> году не поступали.  Обеспечение возможности оперативного представления гражданами и организациями информации о фактах коррупции в Инспекции или нарушениях гражданскими служащими Инспекции требований к служебному (должностному) поведению осуществляется</w:t>
            </w: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24743A"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5.1.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1C7906">
              <w:t xml:space="preserve">Осуществление </w:t>
            </w:r>
            <w:proofErr w:type="gramStart"/>
            <w:r w:rsidRPr="001C7906">
              <w:t>контроля за</w:t>
            </w:r>
            <w:proofErr w:type="gramEnd"/>
            <w:r w:rsidRPr="001C7906">
              <w:t xml:space="preserve"> соблюдением требований Федерального</w:t>
            </w:r>
            <w:r>
              <w:t xml:space="preserve"> </w:t>
            </w:r>
            <w:r w:rsidRPr="001C7906">
              <w:t>закона от 05.04.2013 № 44ФЗ</w:t>
            </w:r>
            <w:r>
              <w:t xml:space="preserve"> </w:t>
            </w:r>
            <w:r w:rsidRPr="001C7906">
              <w:t>«О контрактной системе в сфере закупок</w:t>
            </w:r>
            <w:r>
              <w:t xml:space="preserve"> </w:t>
            </w:r>
            <w:r w:rsidRPr="001C7906">
              <w:t>товаров, работ, услуг для обеспечения государственных и муниципальных</w:t>
            </w:r>
            <w:r>
              <w:t xml:space="preserve"> </w:t>
            </w:r>
            <w:r w:rsidRPr="001C7906">
              <w:t>нужд</w:t>
            </w:r>
            <w:r>
              <w:t>»</w:t>
            </w:r>
            <w:r w:rsidRPr="001C7906">
              <w:t>, в том числе касающихся недопущения возникновения конфликта</w:t>
            </w:r>
            <w:r>
              <w:t xml:space="preserve"> </w:t>
            </w:r>
            <w:r w:rsidRPr="001C7906">
              <w:t>интересов между участником закупки и заказчиком при осуществлении</w:t>
            </w:r>
            <w:r>
              <w:t xml:space="preserve"> </w:t>
            </w:r>
            <w:r w:rsidRPr="001C7906">
              <w:t>закупок</w:t>
            </w:r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1174AD">
              <w:rPr>
                <w:rFonts w:cs="Arial Unicode MS"/>
                <w:color w:val="000000"/>
              </w:rPr>
              <w:t>Инспекцией обеспечивается неукоснительное соблюдение требований действующего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4A5020" w:rsidRPr="00292C12" w:rsidTr="00967094"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5.2.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proofErr w:type="gramStart"/>
            <w:r w:rsidRPr="00F96BB9">
              <w:t xml:space="preserve">Проведение на основании методических рекомендаций, предусмотренных подпунктом «а» пункта 16 Национального плана противодействия коррупции на 2018 2020 годы, утвержденного Указом Президента Российской Федерации от 29.06.2018 № 378, в Инспекции, работы, направленной на выявление личной заинтересованности государственных гражданских служащих Инспекции, работников Инспекции, при осуществлении таких закупок, которая </w:t>
            </w:r>
            <w:r w:rsidRPr="00F96BB9">
              <w:lastRenderedPageBreak/>
              <w:t>приводит или может привести к конфликту интересов</w:t>
            </w:r>
            <w:proofErr w:type="gramEnd"/>
          </w:p>
        </w:tc>
        <w:tc>
          <w:tcPr>
            <w:tcW w:w="1457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lastRenderedPageBreak/>
              <w:t>2018-2021</w:t>
            </w:r>
          </w:p>
        </w:tc>
        <w:tc>
          <w:tcPr>
            <w:tcW w:w="5914" w:type="dxa"/>
            <w:shd w:val="clear" w:color="auto" w:fill="auto"/>
          </w:tcPr>
          <w:p w:rsidR="004A5020" w:rsidRPr="007625D5" w:rsidRDefault="004A5020" w:rsidP="00586CA7">
            <w:pPr>
              <w:jc w:val="center"/>
            </w:pPr>
            <w:r>
              <w:t>Р</w:t>
            </w:r>
            <w:r w:rsidRPr="00F96BB9">
              <w:t>абот</w:t>
            </w:r>
            <w:r>
              <w:t>а</w:t>
            </w:r>
            <w:r w:rsidRPr="00F96BB9">
              <w:t>, направленн</w:t>
            </w:r>
            <w:r>
              <w:t>ая</w:t>
            </w:r>
            <w:r w:rsidRPr="00F96BB9">
              <w:t xml:space="preserve"> на выявление личной заинтересованности</w:t>
            </w:r>
            <w:r>
              <w:t xml:space="preserve"> государственных гражданских служащих Инспекции</w:t>
            </w:r>
            <w:r w:rsidRPr="007625D5">
              <w:t>, при осуществлении закупок</w:t>
            </w:r>
            <w:r>
              <w:t xml:space="preserve"> проводится постоянно.</w:t>
            </w:r>
            <w:r w:rsidRPr="007625D5">
              <w:t xml:space="preserve"> </w:t>
            </w:r>
            <w:r>
              <w:t>Случаев возникновения к</w:t>
            </w:r>
            <w:r w:rsidRPr="007625D5">
              <w:t>онфликт</w:t>
            </w:r>
            <w:r>
              <w:t>ов</w:t>
            </w:r>
            <w:r w:rsidRPr="007625D5">
              <w:t xml:space="preserve"> интересов</w:t>
            </w:r>
            <w:r>
              <w:t xml:space="preserve"> не выявлено.</w:t>
            </w:r>
          </w:p>
          <w:p w:rsidR="004A5020" w:rsidRPr="00292C12" w:rsidRDefault="004A5020" w:rsidP="00586CA7">
            <w:pPr>
              <w:jc w:val="center"/>
            </w:pPr>
          </w:p>
        </w:tc>
      </w:tr>
      <w:tr w:rsidR="004A5020" w:rsidRPr="00292C12" w:rsidTr="00967094">
        <w:tc>
          <w:tcPr>
            <w:tcW w:w="14033" w:type="dxa"/>
            <w:gridSpan w:val="4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 w:rsidRPr="00552113">
              <w:lastRenderedPageBreak/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4A5020" w:rsidRPr="00292C12" w:rsidTr="00967094">
        <w:trPr>
          <w:trHeight w:val="556"/>
        </w:trPr>
        <w:tc>
          <w:tcPr>
            <w:tcW w:w="776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6.5.</w:t>
            </w:r>
          </w:p>
        </w:tc>
        <w:tc>
          <w:tcPr>
            <w:tcW w:w="5886" w:type="dxa"/>
            <w:shd w:val="clear" w:color="auto" w:fill="auto"/>
          </w:tcPr>
          <w:p w:rsidR="004A5020" w:rsidRDefault="004A5020" w:rsidP="00586CA7">
            <w:pPr>
              <w:jc w:val="center"/>
            </w:pPr>
            <w:r w:rsidRPr="000A582F">
              <w:t>Мониторинг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  <w:tc>
          <w:tcPr>
            <w:tcW w:w="1457" w:type="dxa"/>
            <w:shd w:val="clear" w:color="auto" w:fill="auto"/>
          </w:tcPr>
          <w:p w:rsidR="004A5020" w:rsidRPr="00DF372B" w:rsidRDefault="004A5020" w:rsidP="00586CA7">
            <w:pPr>
              <w:jc w:val="center"/>
            </w:pPr>
            <w:r w:rsidRPr="00DF372B">
              <w:t>1 раз в полугодие</w:t>
            </w:r>
          </w:p>
          <w:p w:rsidR="004A5020" w:rsidRPr="00DF372B" w:rsidRDefault="004A5020" w:rsidP="00586CA7">
            <w:pPr>
              <w:jc w:val="center"/>
            </w:pPr>
            <w:proofErr w:type="gramStart"/>
            <w:r w:rsidRPr="00DF372B">
              <w:t>(до 25</w:t>
            </w:r>
            <w:proofErr w:type="gramEnd"/>
          </w:p>
          <w:p w:rsidR="004A5020" w:rsidRPr="00DF372B" w:rsidRDefault="004A5020" w:rsidP="00586CA7">
            <w:pPr>
              <w:jc w:val="center"/>
            </w:pPr>
            <w:r w:rsidRPr="00DF372B">
              <w:t>июня, до 25</w:t>
            </w:r>
          </w:p>
          <w:p w:rsidR="004A5020" w:rsidRPr="00292C12" w:rsidRDefault="004A5020" w:rsidP="00586CA7">
            <w:pPr>
              <w:jc w:val="center"/>
            </w:pPr>
            <w:r w:rsidRPr="00DF372B">
              <w:t>декабря)</w:t>
            </w:r>
          </w:p>
        </w:tc>
        <w:tc>
          <w:tcPr>
            <w:tcW w:w="5914" w:type="dxa"/>
            <w:shd w:val="clear" w:color="auto" w:fill="auto"/>
          </w:tcPr>
          <w:p w:rsidR="004A5020" w:rsidRPr="00292C12" w:rsidRDefault="004A5020" w:rsidP="00586CA7">
            <w:pPr>
              <w:jc w:val="center"/>
            </w:pPr>
            <w:r>
              <w:t>Инспекцией обеспечивается м</w:t>
            </w:r>
            <w:r w:rsidRPr="000A582F">
              <w:t>ониторинг результатов проведенных антикоррупционных экспертиз нормативных правовых актов Губернатора и Правительства Камчатского края, исполнительных органов государственной власти Ка</w:t>
            </w:r>
            <w:bookmarkStart w:id="0" w:name="_GoBack"/>
            <w:bookmarkEnd w:id="0"/>
            <w:r w:rsidRPr="000A582F">
              <w:t>мчатского края, проектов нормативных правовых актов Губернатора и Правительства Камчатского края, исполнительных органов государственной власти Камчатского края</w:t>
            </w:r>
          </w:p>
        </w:tc>
      </w:tr>
    </w:tbl>
    <w:p w:rsidR="0006136D" w:rsidRPr="00E470E5" w:rsidRDefault="0006136D" w:rsidP="000842AD">
      <w:pPr>
        <w:spacing w:line="360" w:lineRule="auto"/>
        <w:jc w:val="both"/>
        <w:rPr>
          <w:szCs w:val="26"/>
        </w:rPr>
      </w:pPr>
    </w:p>
    <w:sectPr w:rsidR="0006136D" w:rsidRPr="00E470E5" w:rsidSect="001D5055">
      <w:pgSz w:w="16840" w:h="11907" w:orient="landscape" w:code="9"/>
      <w:pgMar w:top="1276" w:right="1247" w:bottom="567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28" w:rsidRDefault="00E36E28">
      <w:r>
        <w:separator/>
      </w:r>
    </w:p>
  </w:endnote>
  <w:endnote w:type="continuationSeparator" w:id="0">
    <w:p w:rsidR="00E36E28" w:rsidRDefault="00E3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28" w:rsidRDefault="00E36E28">
      <w:r>
        <w:separator/>
      </w:r>
    </w:p>
  </w:footnote>
  <w:footnote w:type="continuationSeparator" w:id="0">
    <w:p w:rsidR="00E36E28" w:rsidRDefault="00E36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D3"/>
    <w:rsid w:val="00011C9E"/>
    <w:rsid w:val="00012AE7"/>
    <w:rsid w:val="000230C6"/>
    <w:rsid w:val="000272FE"/>
    <w:rsid w:val="00043654"/>
    <w:rsid w:val="00045166"/>
    <w:rsid w:val="000612B2"/>
    <w:rsid w:val="0006136D"/>
    <w:rsid w:val="00061E10"/>
    <w:rsid w:val="00066EB5"/>
    <w:rsid w:val="000679E7"/>
    <w:rsid w:val="00077F46"/>
    <w:rsid w:val="0008367F"/>
    <w:rsid w:val="000842AD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0F672D"/>
    <w:rsid w:val="000F7F58"/>
    <w:rsid w:val="001049A9"/>
    <w:rsid w:val="00110B17"/>
    <w:rsid w:val="001215AF"/>
    <w:rsid w:val="00121BBF"/>
    <w:rsid w:val="00133536"/>
    <w:rsid w:val="001339BD"/>
    <w:rsid w:val="00135C86"/>
    <w:rsid w:val="001403B5"/>
    <w:rsid w:val="00143A26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05E4"/>
    <w:rsid w:val="001A5125"/>
    <w:rsid w:val="001A7A34"/>
    <w:rsid w:val="001B1C3B"/>
    <w:rsid w:val="001B60A9"/>
    <w:rsid w:val="001B6CDF"/>
    <w:rsid w:val="001C343E"/>
    <w:rsid w:val="001C51DE"/>
    <w:rsid w:val="001C7F6C"/>
    <w:rsid w:val="001D3D96"/>
    <w:rsid w:val="001D5055"/>
    <w:rsid w:val="001D70AF"/>
    <w:rsid w:val="001E23DA"/>
    <w:rsid w:val="001E7C57"/>
    <w:rsid w:val="001F05E7"/>
    <w:rsid w:val="002038D3"/>
    <w:rsid w:val="00207134"/>
    <w:rsid w:val="00213358"/>
    <w:rsid w:val="0021379F"/>
    <w:rsid w:val="00213B7E"/>
    <w:rsid w:val="002316C0"/>
    <w:rsid w:val="002329CA"/>
    <w:rsid w:val="002331C3"/>
    <w:rsid w:val="00234277"/>
    <w:rsid w:val="00234AA2"/>
    <w:rsid w:val="00235F1E"/>
    <w:rsid w:val="00252293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D63B5"/>
    <w:rsid w:val="002E2CB3"/>
    <w:rsid w:val="002F2F40"/>
    <w:rsid w:val="00307639"/>
    <w:rsid w:val="00315999"/>
    <w:rsid w:val="0032060C"/>
    <w:rsid w:val="00323544"/>
    <w:rsid w:val="00336F6F"/>
    <w:rsid w:val="00341FA9"/>
    <w:rsid w:val="00346037"/>
    <w:rsid w:val="00347E56"/>
    <w:rsid w:val="00354332"/>
    <w:rsid w:val="003632D3"/>
    <w:rsid w:val="00372593"/>
    <w:rsid w:val="003909EA"/>
    <w:rsid w:val="00395342"/>
    <w:rsid w:val="003B644B"/>
    <w:rsid w:val="003C0D39"/>
    <w:rsid w:val="003C21B5"/>
    <w:rsid w:val="003C26C7"/>
    <w:rsid w:val="003C2905"/>
    <w:rsid w:val="003C29D6"/>
    <w:rsid w:val="003C64FF"/>
    <w:rsid w:val="003C703A"/>
    <w:rsid w:val="003E3F92"/>
    <w:rsid w:val="003E672D"/>
    <w:rsid w:val="003F187B"/>
    <w:rsid w:val="003F2EF9"/>
    <w:rsid w:val="004060C7"/>
    <w:rsid w:val="00416CDF"/>
    <w:rsid w:val="00420D9C"/>
    <w:rsid w:val="004221A9"/>
    <w:rsid w:val="00423AFF"/>
    <w:rsid w:val="0042662B"/>
    <w:rsid w:val="004319A5"/>
    <w:rsid w:val="00442E09"/>
    <w:rsid w:val="00446403"/>
    <w:rsid w:val="00447119"/>
    <w:rsid w:val="00447FF7"/>
    <w:rsid w:val="00450518"/>
    <w:rsid w:val="004512EB"/>
    <w:rsid w:val="004533E9"/>
    <w:rsid w:val="004563C8"/>
    <w:rsid w:val="0046351F"/>
    <w:rsid w:val="00473D30"/>
    <w:rsid w:val="00474358"/>
    <w:rsid w:val="004824B7"/>
    <w:rsid w:val="00490EA8"/>
    <w:rsid w:val="0049193F"/>
    <w:rsid w:val="00492AE2"/>
    <w:rsid w:val="004A0187"/>
    <w:rsid w:val="004A5020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50F6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D5548"/>
    <w:rsid w:val="005D7A7A"/>
    <w:rsid w:val="005E7EA0"/>
    <w:rsid w:val="005F0C71"/>
    <w:rsid w:val="005F454C"/>
    <w:rsid w:val="005F6971"/>
    <w:rsid w:val="00603E85"/>
    <w:rsid w:val="00606E19"/>
    <w:rsid w:val="00607614"/>
    <w:rsid w:val="00617199"/>
    <w:rsid w:val="00623726"/>
    <w:rsid w:val="00634768"/>
    <w:rsid w:val="00653BA8"/>
    <w:rsid w:val="00665FA3"/>
    <w:rsid w:val="006678A7"/>
    <w:rsid w:val="00672AF3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22AE"/>
    <w:rsid w:val="006D3400"/>
    <w:rsid w:val="006E2BEF"/>
    <w:rsid w:val="006E67A4"/>
    <w:rsid w:val="006F56C2"/>
    <w:rsid w:val="006F5825"/>
    <w:rsid w:val="007039FF"/>
    <w:rsid w:val="007057D6"/>
    <w:rsid w:val="00713187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5D64"/>
    <w:rsid w:val="007574F1"/>
    <w:rsid w:val="00761E6F"/>
    <w:rsid w:val="00774196"/>
    <w:rsid w:val="00776BEA"/>
    <w:rsid w:val="0077793A"/>
    <w:rsid w:val="00780F9C"/>
    <w:rsid w:val="00781134"/>
    <w:rsid w:val="00792AE3"/>
    <w:rsid w:val="007A7226"/>
    <w:rsid w:val="007B00E2"/>
    <w:rsid w:val="007B2736"/>
    <w:rsid w:val="007C11BB"/>
    <w:rsid w:val="007C4043"/>
    <w:rsid w:val="007C7FCA"/>
    <w:rsid w:val="007D0BEF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97A27"/>
    <w:rsid w:val="008A4721"/>
    <w:rsid w:val="008B0588"/>
    <w:rsid w:val="008B42F8"/>
    <w:rsid w:val="008B4CCA"/>
    <w:rsid w:val="008C3CAB"/>
    <w:rsid w:val="008D2366"/>
    <w:rsid w:val="008D6636"/>
    <w:rsid w:val="008E151B"/>
    <w:rsid w:val="008F02FB"/>
    <w:rsid w:val="00906E74"/>
    <w:rsid w:val="00911578"/>
    <w:rsid w:val="0091403E"/>
    <w:rsid w:val="00920A77"/>
    <w:rsid w:val="0093339D"/>
    <w:rsid w:val="00942620"/>
    <w:rsid w:val="009427B1"/>
    <w:rsid w:val="0094717F"/>
    <w:rsid w:val="009501C1"/>
    <w:rsid w:val="009539D3"/>
    <w:rsid w:val="00955221"/>
    <w:rsid w:val="00963D79"/>
    <w:rsid w:val="00967094"/>
    <w:rsid w:val="00983A97"/>
    <w:rsid w:val="00993E06"/>
    <w:rsid w:val="00993F64"/>
    <w:rsid w:val="009943AB"/>
    <w:rsid w:val="009A139F"/>
    <w:rsid w:val="009A34BF"/>
    <w:rsid w:val="009A7C3C"/>
    <w:rsid w:val="009B10F3"/>
    <w:rsid w:val="009B167A"/>
    <w:rsid w:val="009B3576"/>
    <w:rsid w:val="009B6B81"/>
    <w:rsid w:val="009C037F"/>
    <w:rsid w:val="009C227E"/>
    <w:rsid w:val="009C23F3"/>
    <w:rsid w:val="009C3BEC"/>
    <w:rsid w:val="009D07FB"/>
    <w:rsid w:val="009E2E19"/>
    <w:rsid w:val="009E41B8"/>
    <w:rsid w:val="009E7122"/>
    <w:rsid w:val="009F04B2"/>
    <w:rsid w:val="009F75EB"/>
    <w:rsid w:val="00A00513"/>
    <w:rsid w:val="00A010AE"/>
    <w:rsid w:val="00A11E34"/>
    <w:rsid w:val="00A15B67"/>
    <w:rsid w:val="00A2087F"/>
    <w:rsid w:val="00A237B1"/>
    <w:rsid w:val="00A27108"/>
    <w:rsid w:val="00A27C19"/>
    <w:rsid w:val="00A304D8"/>
    <w:rsid w:val="00A32DDF"/>
    <w:rsid w:val="00A401E4"/>
    <w:rsid w:val="00A41603"/>
    <w:rsid w:val="00A4330B"/>
    <w:rsid w:val="00A56E5C"/>
    <w:rsid w:val="00A601DC"/>
    <w:rsid w:val="00A6327D"/>
    <w:rsid w:val="00A633F0"/>
    <w:rsid w:val="00A678A0"/>
    <w:rsid w:val="00A72688"/>
    <w:rsid w:val="00A83525"/>
    <w:rsid w:val="00A85EC3"/>
    <w:rsid w:val="00A96DB0"/>
    <w:rsid w:val="00AA3D55"/>
    <w:rsid w:val="00AA6315"/>
    <w:rsid w:val="00AB051B"/>
    <w:rsid w:val="00AB17A7"/>
    <w:rsid w:val="00AB46F6"/>
    <w:rsid w:val="00AB58D9"/>
    <w:rsid w:val="00AB7314"/>
    <w:rsid w:val="00AC2870"/>
    <w:rsid w:val="00AC5BC6"/>
    <w:rsid w:val="00AD5D7D"/>
    <w:rsid w:val="00AD78B3"/>
    <w:rsid w:val="00AE01F7"/>
    <w:rsid w:val="00AE0E08"/>
    <w:rsid w:val="00AE2315"/>
    <w:rsid w:val="00AE5020"/>
    <w:rsid w:val="00B03722"/>
    <w:rsid w:val="00B03B47"/>
    <w:rsid w:val="00B0599C"/>
    <w:rsid w:val="00B1122C"/>
    <w:rsid w:val="00B21D39"/>
    <w:rsid w:val="00B3445E"/>
    <w:rsid w:val="00B3496F"/>
    <w:rsid w:val="00B364C8"/>
    <w:rsid w:val="00B478DC"/>
    <w:rsid w:val="00B6068A"/>
    <w:rsid w:val="00B65B03"/>
    <w:rsid w:val="00B66A0C"/>
    <w:rsid w:val="00B73F0E"/>
    <w:rsid w:val="00B77A85"/>
    <w:rsid w:val="00B8271E"/>
    <w:rsid w:val="00B87142"/>
    <w:rsid w:val="00B9545E"/>
    <w:rsid w:val="00B956A7"/>
    <w:rsid w:val="00B95C6E"/>
    <w:rsid w:val="00BA4E77"/>
    <w:rsid w:val="00BA6878"/>
    <w:rsid w:val="00BB7682"/>
    <w:rsid w:val="00BC2081"/>
    <w:rsid w:val="00BC310D"/>
    <w:rsid w:val="00BC33EE"/>
    <w:rsid w:val="00BC7926"/>
    <w:rsid w:val="00BD5338"/>
    <w:rsid w:val="00BE0CEE"/>
    <w:rsid w:val="00BE3AA9"/>
    <w:rsid w:val="00BF1115"/>
    <w:rsid w:val="00BF3247"/>
    <w:rsid w:val="00BF7A4C"/>
    <w:rsid w:val="00C04E22"/>
    <w:rsid w:val="00C1563D"/>
    <w:rsid w:val="00C1590B"/>
    <w:rsid w:val="00C250AA"/>
    <w:rsid w:val="00C32568"/>
    <w:rsid w:val="00C330D3"/>
    <w:rsid w:val="00C34AC5"/>
    <w:rsid w:val="00C35336"/>
    <w:rsid w:val="00C35934"/>
    <w:rsid w:val="00C36B70"/>
    <w:rsid w:val="00C43A57"/>
    <w:rsid w:val="00C4423C"/>
    <w:rsid w:val="00C50848"/>
    <w:rsid w:val="00C52A6F"/>
    <w:rsid w:val="00C5406E"/>
    <w:rsid w:val="00C57097"/>
    <w:rsid w:val="00C579D6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C6083"/>
    <w:rsid w:val="00CE30D7"/>
    <w:rsid w:val="00CE4688"/>
    <w:rsid w:val="00CF4BF7"/>
    <w:rsid w:val="00D10B8F"/>
    <w:rsid w:val="00D15478"/>
    <w:rsid w:val="00D15DED"/>
    <w:rsid w:val="00D17144"/>
    <w:rsid w:val="00D24227"/>
    <w:rsid w:val="00D256F4"/>
    <w:rsid w:val="00D34E60"/>
    <w:rsid w:val="00D45919"/>
    <w:rsid w:val="00D46EBA"/>
    <w:rsid w:val="00D509A5"/>
    <w:rsid w:val="00D52266"/>
    <w:rsid w:val="00D66518"/>
    <w:rsid w:val="00D8066F"/>
    <w:rsid w:val="00D86FAD"/>
    <w:rsid w:val="00D932FB"/>
    <w:rsid w:val="00D93B85"/>
    <w:rsid w:val="00D97D26"/>
    <w:rsid w:val="00DA7D1B"/>
    <w:rsid w:val="00DD1CF2"/>
    <w:rsid w:val="00DD5149"/>
    <w:rsid w:val="00DD6758"/>
    <w:rsid w:val="00DD67BC"/>
    <w:rsid w:val="00DE11BC"/>
    <w:rsid w:val="00DF3DCB"/>
    <w:rsid w:val="00E3469C"/>
    <w:rsid w:val="00E36E28"/>
    <w:rsid w:val="00E40566"/>
    <w:rsid w:val="00E4083D"/>
    <w:rsid w:val="00E410BF"/>
    <w:rsid w:val="00E428FE"/>
    <w:rsid w:val="00E470E5"/>
    <w:rsid w:val="00E6701C"/>
    <w:rsid w:val="00E67470"/>
    <w:rsid w:val="00E75113"/>
    <w:rsid w:val="00E95222"/>
    <w:rsid w:val="00EA6328"/>
    <w:rsid w:val="00EA6523"/>
    <w:rsid w:val="00EB1322"/>
    <w:rsid w:val="00EB58DD"/>
    <w:rsid w:val="00EC165B"/>
    <w:rsid w:val="00EC1A8F"/>
    <w:rsid w:val="00EC69B5"/>
    <w:rsid w:val="00ED3069"/>
    <w:rsid w:val="00ED6DAB"/>
    <w:rsid w:val="00EF3540"/>
    <w:rsid w:val="00EF3F6A"/>
    <w:rsid w:val="00EF4918"/>
    <w:rsid w:val="00EF495F"/>
    <w:rsid w:val="00F03789"/>
    <w:rsid w:val="00F052FF"/>
    <w:rsid w:val="00F10115"/>
    <w:rsid w:val="00F11AB4"/>
    <w:rsid w:val="00F219DA"/>
    <w:rsid w:val="00F229A3"/>
    <w:rsid w:val="00F30A06"/>
    <w:rsid w:val="00F37F1B"/>
    <w:rsid w:val="00F42E5B"/>
    <w:rsid w:val="00F469A4"/>
    <w:rsid w:val="00F47C77"/>
    <w:rsid w:val="00F50C04"/>
    <w:rsid w:val="00F64499"/>
    <w:rsid w:val="00F65242"/>
    <w:rsid w:val="00F7138B"/>
    <w:rsid w:val="00F7726F"/>
    <w:rsid w:val="00F8038E"/>
    <w:rsid w:val="00F805B2"/>
    <w:rsid w:val="00F81491"/>
    <w:rsid w:val="00F93D24"/>
    <w:rsid w:val="00FB36FD"/>
    <w:rsid w:val="00FC0690"/>
    <w:rsid w:val="00FC1C66"/>
    <w:rsid w:val="00FC76DF"/>
    <w:rsid w:val="00FD318F"/>
    <w:rsid w:val="00FD3BA2"/>
    <w:rsid w:val="00FE1586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AppData\Microsoft\&#1064;&#1072;&#1073;&#1083;&#1086;&#1085;&#1099;\&#1048;&#1085;&#1089;&#1087;&#1077;&#1082;&#1094;&#1080;&#1103;%20&#1075;&#1086;&#1089;&#1091;&#1076;&#1072;&#1088;&#1089;&#1090;&#1074;&#1077;&#1085;&#1085;&#1086;&#1075;&#1086;%20&#1089;&#1090;&#1088;&#1086;&#1080;&#1090;&#1077;&#1083;&#1100;&#1085;&#1086;&#1075;&#1086;%20&#1085;&#1072;&#1076;&#1079;&#1086;&#1088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D960-1D45-4508-95F2-5685D794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Инспекция государственного строительного надзора Камчатского края.dotx</Template>
  <TotalTime>82</TotalTime>
  <Pages>11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Ершова Надежд. Викторовна</cp:lastModifiedBy>
  <cp:revision>14</cp:revision>
  <cp:lastPrinted>2019-06-26T23:55:00Z</cp:lastPrinted>
  <dcterms:created xsi:type="dcterms:W3CDTF">2019-01-15T21:48:00Z</dcterms:created>
  <dcterms:modified xsi:type="dcterms:W3CDTF">2020-01-19T23:07:00Z</dcterms:modified>
</cp:coreProperties>
</file>